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7D0E4" w14:textId="2A8FE1FF" w:rsidR="00F87ED4" w:rsidRPr="00055866" w:rsidRDefault="00F87ED4" w:rsidP="00502B4C">
      <w:pPr>
        <w:ind w:firstLineChars="900" w:firstLine="1807"/>
        <w:jc w:val="center"/>
        <w:rPr>
          <w:rFonts w:asciiTheme="majorEastAsia" w:eastAsiaTheme="majorEastAsia" w:hAnsiTheme="majorEastAsia"/>
        </w:rPr>
      </w:pPr>
      <w:r w:rsidRPr="009B0B28">
        <w:rPr>
          <w:rFonts w:asciiTheme="majorEastAsia" w:eastAsiaTheme="majorEastAsia" w:hAnsiTheme="majorEastAsia" w:hint="eastAsia"/>
          <w:noProof/>
        </w:rPr>
        <w:drawing>
          <wp:anchor distT="0" distB="0" distL="114300" distR="114300" simplePos="0" relativeHeight="251658240" behindDoc="0" locked="0" layoutInCell="1" allowOverlap="1" wp14:anchorId="0B7D0851" wp14:editId="4AAC56EF">
            <wp:simplePos x="0" y="0"/>
            <wp:positionH relativeFrom="column">
              <wp:posOffset>142875</wp:posOffset>
            </wp:positionH>
            <wp:positionV relativeFrom="paragraph">
              <wp:posOffset>-26035</wp:posOffset>
            </wp:positionV>
            <wp:extent cx="609600" cy="5588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58800"/>
                    </a:xfrm>
                    <a:prstGeom prst="rect">
                      <a:avLst/>
                    </a:prstGeom>
                    <a:noFill/>
                    <a:ln>
                      <a:noFill/>
                    </a:ln>
                  </pic:spPr>
                </pic:pic>
              </a:graphicData>
            </a:graphic>
          </wp:anchor>
        </w:drawing>
      </w:r>
      <w:r w:rsidR="00C70F96">
        <w:rPr>
          <w:rFonts w:asciiTheme="majorEastAsia" w:eastAsiaTheme="majorEastAsia" w:hAnsiTheme="majorEastAsia" w:hint="eastAsia"/>
        </w:rPr>
        <w:t>令和４</w:t>
      </w:r>
      <w:r w:rsidRPr="00055866">
        <w:rPr>
          <w:rFonts w:asciiTheme="majorEastAsia" w:eastAsiaTheme="majorEastAsia" w:hAnsiTheme="majorEastAsia" w:hint="eastAsia"/>
        </w:rPr>
        <w:t>年度</w:t>
      </w:r>
    </w:p>
    <w:p w14:paraId="0225B591" w14:textId="6424D4EB" w:rsidR="00F87ED4" w:rsidRPr="00055866" w:rsidRDefault="00F87ED4" w:rsidP="00502B4C">
      <w:pPr>
        <w:ind w:firstLineChars="900" w:firstLine="1807"/>
        <w:jc w:val="center"/>
        <w:rPr>
          <w:rFonts w:asciiTheme="majorEastAsia" w:eastAsiaTheme="majorEastAsia" w:hAnsiTheme="majorEastAsia"/>
        </w:rPr>
      </w:pPr>
      <w:r w:rsidRPr="00055866">
        <w:rPr>
          <w:rFonts w:asciiTheme="majorEastAsia" w:eastAsiaTheme="majorEastAsia" w:hAnsiTheme="majorEastAsia" w:hint="eastAsia"/>
        </w:rPr>
        <w:t>北海道高等学校総合体育大会バレーボール競技大会室蘭支部予選会開催要項</w:t>
      </w:r>
    </w:p>
    <w:p w14:paraId="7BB31D2A" w14:textId="77777777" w:rsidR="00F87ED4" w:rsidRPr="00F87ED4" w:rsidRDefault="00F87ED4" w:rsidP="00F87ED4"/>
    <w:p w14:paraId="2172DBE2" w14:textId="0F2E3237" w:rsidR="00F87ED4" w:rsidRDefault="00F87ED4" w:rsidP="00F87ED4">
      <w:r w:rsidRPr="004C43A8">
        <w:rPr>
          <w:rFonts w:hint="eastAsia"/>
          <w:b/>
        </w:rPr>
        <w:t>主　　　　　催</w:t>
      </w:r>
      <w:r w:rsidRPr="00F87ED4">
        <w:rPr>
          <w:rFonts w:hint="eastAsia"/>
        </w:rPr>
        <w:t xml:space="preserve">　　　　</w:t>
      </w:r>
      <w:r w:rsidR="005B0ECD">
        <w:rPr>
          <w:rFonts w:hint="eastAsia"/>
        </w:rPr>
        <w:t>北海道高等学校体育連盟室蘭支部</w:t>
      </w:r>
      <w:r w:rsidR="008E3590">
        <w:rPr>
          <w:rFonts w:hint="eastAsia"/>
        </w:rPr>
        <w:t>、</w:t>
      </w:r>
      <w:r w:rsidR="005B0ECD">
        <w:rPr>
          <w:rFonts w:hint="eastAsia"/>
        </w:rPr>
        <w:t>北海道教育委員会</w:t>
      </w:r>
      <w:r w:rsidR="008E3590">
        <w:rPr>
          <w:rFonts w:hint="eastAsia"/>
        </w:rPr>
        <w:t>、</w:t>
      </w:r>
      <w:r w:rsidR="002809FF">
        <w:rPr>
          <w:rFonts w:hint="eastAsia"/>
        </w:rPr>
        <w:t>苫小牧・</w:t>
      </w:r>
      <w:r w:rsidR="00C70F96">
        <w:rPr>
          <w:rFonts w:hint="eastAsia"/>
        </w:rPr>
        <w:t>室蘭・</w:t>
      </w:r>
      <w:r w:rsidRPr="00F87ED4">
        <w:rPr>
          <w:rFonts w:hint="eastAsia"/>
        </w:rPr>
        <w:t>日高バレーボール協会</w:t>
      </w:r>
    </w:p>
    <w:p w14:paraId="71C48155" w14:textId="2DFD08AF" w:rsidR="005B0ECD" w:rsidRPr="00F87ED4" w:rsidRDefault="005B0ECD" w:rsidP="00F87ED4">
      <w:r>
        <w:rPr>
          <w:rFonts w:hint="eastAsia"/>
          <w:b/>
        </w:rPr>
        <w:t xml:space="preserve">後　　　　　援　　　　</w:t>
      </w:r>
      <w:r>
        <w:rPr>
          <w:rFonts w:hint="eastAsia"/>
        </w:rPr>
        <w:t>苫小牧市</w:t>
      </w:r>
      <w:r w:rsidR="008E3590">
        <w:rPr>
          <w:rFonts w:hint="eastAsia"/>
        </w:rPr>
        <w:t>、</w:t>
      </w:r>
      <w:r>
        <w:rPr>
          <w:rFonts w:hint="eastAsia"/>
        </w:rPr>
        <w:t>苫小牧市教育委員会</w:t>
      </w:r>
    </w:p>
    <w:p w14:paraId="4E6A2ED0" w14:textId="77777777" w:rsidR="00F87ED4" w:rsidRPr="00F87ED4" w:rsidRDefault="00F87ED4" w:rsidP="00F87ED4">
      <w:r w:rsidRPr="004C43A8">
        <w:rPr>
          <w:rFonts w:hint="eastAsia"/>
          <w:b/>
        </w:rPr>
        <w:t>主　　　　　管</w:t>
      </w:r>
      <w:r w:rsidRPr="00F87ED4">
        <w:rPr>
          <w:rFonts w:hint="eastAsia"/>
        </w:rPr>
        <w:t xml:space="preserve">　　　　北海道高等学校体育連盟バレーボール専門部</w:t>
      </w:r>
    </w:p>
    <w:p w14:paraId="4BE3FC4D" w14:textId="2F9AA8CD" w:rsidR="00F87ED4" w:rsidRPr="007612F4" w:rsidRDefault="00F87ED4" w:rsidP="00F87ED4">
      <w:r w:rsidRPr="004C43A8">
        <w:rPr>
          <w:rFonts w:hint="eastAsia"/>
          <w:b/>
        </w:rPr>
        <w:t>当　　番　　校</w:t>
      </w:r>
      <w:r w:rsidR="00C70F96">
        <w:rPr>
          <w:rFonts w:hint="eastAsia"/>
        </w:rPr>
        <w:t xml:space="preserve">　　　　苫小牧中央</w:t>
      </w:r>
      <w:r w:rsidRPr="00F87ED4">
        <w:rPr>
          <w:rFonts w:hint="eastAsia"/>
        </w:rPr>
        <w:t>高等学校</w:t>
      </w:r>
    </w:p>
    <w:p w14:paraId="12248C68" w14:textId="77777777" w:rsidR="005F62A4" w:rsidRDefault="005F62A4" w:rsidP="00F87ED4">
      <w:pPr>
        <w:rPr>
          <w:rFonts w:asciiTheme="majorEastAsia" w:eastAsiaTheme="majorEastAsia" w:hAnsiTheme="majorEastAsia"/>
        </w:rPr>
      </w:pPr>
    </w:p>
    <w:p w14:paraId="04530505" w14:textId="10D68E7A" w:rsidR="00F87ED4" w:rsidRPr="00F87ED4" w:rsidRDefault="00821152" w:rsidP="00F87ED4">
      <w:r w:rsidRPr="00821152">
        <w:rPr>
          <w:rFonts w:asciiTheme="majorEastAsia" w:eastAsiaTheme="majorEastAsia" w:hAnsiTheme="majorEastAsia" w:hint="eastAsia"/>
        </w:rPr>
        <w:t>１</w:t>
      </w:r>
      <w:r w:rsidR="00F87ED4" w:rsidRPr="00821152">
        <w:rPr>
          <w:rFonts w:asciiTheme="majorEastAsia" w:eastAsiaTheme="majorEastAsia" w:hAnsiTheme="majorEastAsia" w:hint="eastAsia"/>
        </w:rPr>
        <w:t>．期　　　日</w:t>
      </w:r>
      <w:r w:rsidR="00F87ED4" w:rsidRPr="00F87ED4">
        <w:rPr>
          <w:rFonts w:hint="eastAsia"/>
        </w:rPr>
        <w:t xml:space="preserve">　　</w:t>
      </w:r>
      <w:r w:rsidR="004C43A8">
        <w:rPr>
          <w:rFonts w:hint="eastAsia"/>
        </w:rPr>
        <w:t xml:space="preserve">　</w:t>
      </w:r>
      <w:r w:rsidR="00197A15">
        <w:rPr>
          <w:rFonts w:hint="eastAsia"/>
        </w:rPr>
        <w:t>令和</w:t>
      </w:r>
      <w:r w:rsidR="00C70F96">
        <w:t>4</w:t>
      </w:r>
      <w:r w:rsidR="00F87ED4" w:rsidRPr="00F87ED4">
        <w:rPr>
          <w:rFonts w:hint="eastAsia"/>
        </w:rPr>
        <w:t>年5月</w:t>
      </w:r>
      <w:r w:rsidR="00C70F96">
        <w:rPr>
          <w:rFonts w:hint="eastAsia"/>
        </w:rPr>
        <w:t>20</w:t>
      </w:r>
      <w:r w:rsidR="00745B86">
        <w:rPr>
          <w:rFonts w:hint="eastAsia"/>
        </w:rPr>
        <w:t>日（金</w:t>
      </w:r>
      <w:r w:rsidR="00F87ED4" w:rsidRPr="00F87ED4">
        <w:rPr>
          <w:rFonts w:hint="eastAsia"/>
        </w:rPr>
        <w:t>）～ 5月</w:t>
      </w:r>
      <w:r w:rsidR="00C70F96">
        <w:rPr>
          <w:rFonts w:hint="eastAsia"/>
        </w:rPr>
        <w:t>22</w:t>
      </w:r>
      <w:r w:rsidR="00745B86">
        <w:rPr>
          <w:rFonts w:hint="eastAsia"/>
        </w:rPr>
        <w:t>日（日</w:t>
      </w:r>
      <w:r w:rsidR="00F87ED4" w:rsidRPr="00F87ED4">
        <w:rPr>
          <w:rFonts w:hint="eastAsia"/>
        </w:rPr>
        <w:t>）</w:t>
      </w:r>
    </w:p>
    <w:p w14:paraId="5A06763E" w14:textId="7B6A9ADD" w:rsidR="00F87ED4" w:rsidRPr="002809FF" w:rsidRDefault="00F87ED4" w:rsidP="00F87ED4">
      <w:r w:rsidRPr="00F87ED4">
        <w:rPr>
          <w:rFonts w:hint="eastAsia"/>
        </w:rPr>
        <w:t xml:space="preserve">　5月</w:t>
      </w:r>
      <w:r w:rsidR="00C70F96">
        <w:rPr>
          <w:rFonts w:hint="eastAsia"/>
        </w:rPr>
        <w:t>20</w:t>
      </w:r>
      <w:r w:rsidR="00745B86">
        <w:rPr>
          <w:rFonts w:hint="eastAsia"/>
        </w:rPr>
        <w:t>日（金</w:t>
      </w:r>
      <w:r w:rsidRPr="00F87ED4">
        <w:rPr>
          <w:rFonts w:hint="eastAsia"/>
        </w:rPr>
        <w:t>）</w:t>
      </w:r>
    </w:p>
    <w:p w14:paraId="44F3140C" w14:textId="597CAF6B" w:rsidR="00F87ED4" w:rsidRPr="002809FF" w:rsidRDefault="00F87ED4" w:rsidP="00F87ED4">
      <w:r w:rsidRPr="002809FF">
        <w:rPr>
          <w:rFonts w:hint="eastAsia"/>
        </w:rPr>
        <w:t xml:space="preserve">　　</w:t>
      </w:r>
      <w:r w:rsidR="00D70DC1" w:rsidRPr="002809FF">
        <w:rPr>
          <w:rFonts w:hint="eastAsia"/>
        </w:rPr>
        <w:t xml:space="preserve">　</w:t>
      </w:r>
      <w:r w:rsidR="00D70DC1" w:rsidRPr="002809FF">
        <w:t xml:space="preserve">　</w:t>
      </w:r>
      <w:r w:rsidR="00E16271">
        <w:rPr>
          <w:rFonts w:hint="eastAsia"/>
        </w:rPr>
        <w:t>９：０</w:t>
      </w:r>
      <w:r w:rsidRPr="002809FF">
        <w:rPr>
          <w:rFonts w:hint="eastAsia"/>
        </w:rPr>
        <w:t xml:space="preserve">０　　競技開始（女子予選ブロックゾーン戦）　</w:t>
      </w:r>
      <w:r w:rsidRPr="002809FF">
        <w:t xml:space="preserve">　　　　　　　　　</w:t>
      </w:r>
      <w:r w:rsidR="00C70F96">
        <w:rPr>
          <w:rFonts w:hint="eastAsia"/>
        </w:rPr>
        <w:t>苫小牧</w:t>
      </w:r>
      <w:r w:rsidR="002809FF" w:rsidRPr="002809FF">
        <w:rPr>
          <w:rFonts w:hint="eastAsia"/>
        </w:rPr>
        <w:t>市</w:t>
      </w:r>
      <w:r w:rsidR="00C70F96">
        <w:rPr>
          <w:rFonts w:hint="eastAsia"/>
        </w:rPr>
        <w:t>総合</w:t>
      </w:r>
      <w:r w:rsidR="00B76771" w:rsidRPr="002809FF">
        <w:rPr>
          <w:rFonts w:hint="eastAsia"/>
        </w:rPr>
        <w:t>体育館</w:t>
      </w:r>
    </w:p>
    <w:p w14:paraId="1EACAF18" w14:textId="5183CD3A" w:rsidR="00F87ED4" w:rsidRPr="002809FF" w:rsidRDefault="00F87ED4" w:rsidP="00F87ED4">
      <w:r w:rsidRPr="002809FF">
        <w:rPr>
          <w:rFonts w:hint="eastAsia"/>
        </w:rPr>
        <w:t xml:space="preserve">　　</w:t>
      </w:r>
      <w:r w:rsidR="00D70DC1" w:rsidRPr="002809FF">
        <w:rPr>
          <w:rFonts w:hint="eastAsia"/>
        </w:rPr>
        <w:t xml:space="preserve">　</w:t>
      </w:r>
      <w:r w:rsidR="00D70DC1" w:rsidRPr="002809FF">
        <w:t xml:space="preserve">　</w:t>
      </w:r>
      <w:r w:rsidRPr="002809FF">
        <w:rPr>
          <w:rFonts w:hint="eastAsia"/>
        </w:rPr>
        <w:t xml:space="preserve">競技終了後　女子決勝ブロックゾーン戦　組合せ抽選会　</w:t>
      </w:r>
      <w:r w:rsidRPr="002809FF">
        <w:t xml:space="preserve">　　　　　　　　</w:t>
      </w:r>
      <w:r w:rsidR="00C70F96">
        <w:rPr>
          <w:rFonts w:hint="eastAsia"/>
        </w:rPr>
        <w:t>苫小牧</w:t>
      </w:r>
      <w:r w:rsidR="002809FF" w:rsidRPr="002809FF">
        <w:rPr>
          <w:rFonts w:hint="eastAsia"/>
        </w:rPr>
        <w:t>市</w:t>
      </w:r>
      <w:r w:rsidR="00C70F96">
        <w:rPr>
          <w:rFonts w:hint="eastAsia"/>
        </w:rPr>
        <w:t>総合</w:t>
      </w:r>
      <w:r w:rsidR="00B76771" w:rsidRPr="002809FF">
        <w:rPr>
          <w:rFonts w:hint="eastAsia"/>
        </w:rPr>
        <w:t>体育館</w:t>
      </w:r>
      <w:r w:rsidR="00055866" w:rsidRPr="002809FF">
        <w:rPr>
          <w:rFonts w:hint="eastAsia"/>
        </w:rPr>
        <w:t>(</w:t>
      </w:r>
      <w:r w:rsidR="003E0789">
        <w:rPr>
          <w:rFonts w:hint="eastAsia"/>
        </w:rPr>
        <w:t>１階会議</w:t>
      </w:r>
      <w:r w:rsidR="00055866" w:rsidRPr="002809FF">
        <w:rPr>
          <w:rFonts w:hint="eastAsia"/>
        </w:rPr>
        <w:t>室</w:t>
      </w:r>
      <w:r w:rsidRPr="002809FF">
        <w:rPr>
          <w:rFonts w:hint="eastAsia"/>
        </w:rPr>
        <w:t>)</w:t>
      </w:r>
    </w:p>
    <w:p w14:paraId="61C5DF45" w14:textId="07FEFF19" w:rsidR="00F87ED4" w:rsidRPr="00F87ED4" w:rsidRDefault="00F87ED4" w:rsidP="00F87ED4">
      <w:r w:rsidRPr="00F87ED4">
        <w:rPr>
          <w:rFonts w:hint="eastAsia"/>
        </w:rPr>
        <w:t xml:space="preserve">　5月</w:t>
      </w:r>
      <w:r w:rsidR="00C70F96">
        <w:rPr>
          <w:rFonts w:hint="eastAsia"/>
        </w:rPr>
        <w:t>21</w:t>
      </w:r>
      <w:r w:rsidR="00745B86">
        <w:rPr>
          <w:rFonts w:hint="eastAsia"/>
        </w:rPr>
        <w:t>日（土</w:t>
      </w:r>
      <w:r w:rsidRPr="00F87ED4">
        <w:rPr>
          <w:rFonts w:hint="eastAsia"/>
        </w:rPr>
        <w:t>）</w:t>
      </w:r>
    </w:p>
    <w:p w14:paraId="4AE69DFE" w14:textId="22C81A1D" w:rsidR="00B76771" w:rsidRDefault="00F87ED4" w:rsidP="00F87ED4">
      <w:r w:rsidRPr="00F642AA">
        <w:rPr>
          <w:rFonts w:hint="eastAsia"/>
        </w:rPr>
        <w:t xml:space="preserve">　　</w:t>
      </w:r>
      <w:r w:rsidR="00D70DC1" w:rsidRPr="00F642AA">
        <w:rPr>
          <w:rFonts w:hint="eastAsia"/>
        </w:rPr>
        <w:t xml:space="preserve">　</w:t>
      </w:r>
      <w:r w:rsidR="00D70DC1" w:rsidRPr="00F642AA">
        <w:t xml:space="preserve">　</w:t>
      </w:r>
      <w:r w:rsidRPr="002809FF">
        <w:rPr>
          <w:rFonts w:hint="eastAsia"/>
        </w:rPr>
        <w:t>９：００　　競技開始（女子決勝リーグ進出ブロックゾーン戦）</w:t>
      </w:r>
      <w:r w:rsidRPr="002809FF">
        <w:t xml:space="preserve">　　　　　</w:t>
      </w:r>
      <w:r w:rsidR="00C70F96">
        <w:rPr>
          <w:rFonts w:hint="eastAsia"/>
        </w:rPr>
        <w:t>苫小牧</w:t>
      </w:r>
      <w:r w:rsidR="002809FF" w:rsidRPr="002809FF">
        <w:rPr>
          <w:rFonts w:hint="eastAsia"/>
        </w:rPr>
        <w:t>市</w:t>
      </w:r>
      <w:r w:rsidR="00C70F96">
        <w:rPr>
          <w:rFonts w:hint="eastAsia"/>
        </w:rPr>
        <w:t>総合</w:t>
      </w:r>
      <w:r w:rsidR="00F642AA" w:rsidRPr="002809FF">
        <w:rPr>
          <w:rFonts w:hint="eastAsia"/>
        </w:rPr>
        <w:t>体育館</w:t>
      </w:r>
    </w:p>
    <w:p w14:paraId="719E8786" w14:textId="6387F036" w:rsidR="00C70F96" w:rsidRPr="00C70F96" w:rsidRDefault="00C70F96" w:rsidP="00F87ED4">
      <w:r>
        <w:rPr>
          <w:rFonts w:hint="eastAsia"/>
        </w:rPr>
        <w:t xml:space="preserve">　　　　　　　　　　</w:t>
      </w:r>
      <w:r w:rsidR="00772AA8">
        <w:rPr>
          <w:rFonts w:hint="eastAsia"/>
        </w:rPr>
        <w:t xml:space="preserve">　　　　　　　　　　　　　　　　　　　　　　　　　　　　苫小牧中央</w:t>
      </w:r>
      <w:r>
        <w:rPr>
          <w:rFonts w:hint="eastAsia"/>
        </w:rPr>
        <w:t>高校体育館</w:t>
      </w:r>
    </w:p>
    <w:p w14:paraId="26EBF7EE" w14:textId="2A44CB30" w:rsidR="00F87ED4" w:rsidRPr="002809FF" w:rsidRDefault="00F87ED4" w:rsidP="00F87ED4">
      <w:r w:rsidRPr="002809FF">
        <w:rPr>
          <w:rFonts w:hint="eastAsia"/>
        </w:rPr>
        <w:t xml:space="preserve">　　</w:t>
      </w:r>
      <w:r w:rsidR="00D70DC1" w:rsidRPr="002809FF">
        <w:rPr>
          <w:rFonts w:hint="eastAsia"/>
        </w:rPr>
        <w:t xml:space="preserve">　</w:t>
      </w:r>
      <w:r w:rsidR="00D70DC1" w:rsidRPr="002809FF">
        <w:t xml:space="preserve">　</w:t>
      </w:r>
      <w:r w:rsidRPr="002809FF">
        <w:rPr>
          <w:rFonts w:hint="eastAsia"/>
        </w:rPr>
        <w:t xml:space="preserve">競技終了後　女子決勝リーグ戦　組合せ抽選会　</w:t>
      </w:r>
      <w:r w:rsidR="00DD5292">
        <w:rPr>
          <w:rFonts w:hint="eastAsia"/>
        </w:rPr>
        <w:t>リーグ戦２試合</w:t>
      </w:r>
      <w:r w:rsidRPr="002809FF">
        <w:rPr>
          <w:rFonts w:hint="eastAsia"/>
        </w:rPr>
        <w:t xml:space="preserve">　　　　　</w:t>
      </w:r>
      <w:r w:rsidR="00C70F96">
        <w:rPr>
          <w:rFonts w:hint="eastAsia"/>
        </w:rPr>
        <w:t>苫小牧</w:t>
      </w:r>
      <w:r w:rsidR="002809FF" w:rsidRPr="002809FF">
        <w:rPr>
          <w:rFonts w:hint="eastAsia"/>
        </w:rPr>
        <w:t>市</w:t>
      </w:r>
      <w:r w:rsidR="00C70F96">
        <w:rPr>
          <w:rFonts w:hint="eastAsia"/>
        </w:rPr>
        <w:t>総合</w:t>
      </w:r>
      <w:r w:rsidR="00F642AA" w:rsidRPr="002809FF">
        <w:rPr>
          <w:rFonts w:hint="eastAsia"/>
        </w:rPr>
        <w:t>体育館</w:t>
      </w:r>
      <w:r w:rsidR="00055866" w:rsidRPr="002809FF">
        <w:rPr>
          <w:rFonts w:hint="eastAsia"/>
        </w:rPr>
        <w:t>(</w:t>
      </w:r>
      <w:r w:rsidR="003E0789">
        <w:rPr>
          <w:rFonts w:hint="eastAsia"/>
        </w:rPr>
        <w:t>１階会議</w:t>
      </w:r>
      <w:r w:rsidR="00055866" w:rsidRPr="002809FF">
        <w:rPr>
          <w:rFonts w:hint="eastAsia"/>
        </w:rPr>
        <w:t>室</w:t>
      </w:r>
      <w:r w:rsidRPr="002809FF">
        <w:rPr>
          <w:rFonts w:hint="eastAsia"/>
        </w:rPr>
        <w:t>)</w:t>
      </w:r>
    </w:p>
    <w:p w14:paraId="45933BA1" w14:textId="6E16A1B5" w:rsidR="00F87ED4" w:rsidRPr="002809FF" w:rsidRDefault="00F87ED4" w:rsidP="00F87ED4">
      <w:r w:rsidRPr="002809FF">
        <w:rPr>
          <w:rFonts w:hint="eastAsia"/>
        </w:rPr>
        <w:t xml:space="preserve">　　</w:t>
      </w:r>
      <w:r w:rsidR="00D70DC1" w:rsidRPr="002809FF">
        <w:rPr>
          <w:rFonts w:hint="eastAsia"/>
        </w:rPr>
        <w:t xml:space="preserve">　　</w:t>
      </w:r>
      <w:r w:rsidR="0083132D">
        <w:rPr>
          <w:rFonts w:hint="eastAsia"/>
        </w:rPr>
        <w:t>９：０</w:t>
      </w:r>
      <w:r w:rsidRPr="002809FF">
        <w:rPr>
          <w:rFonts w:hint="eastAsia"/>
        </w:rPr>
        <w:t>０　　競技開始</w:t>
      </w:r>
      <w:r w:rsidRPr="00E16271">
        <w:rPr>
          <w:rFonts w:hint="eastAsia"/>
          <w:w w:val="88"/>
          <w:kern w:val="0"/>
          <w:fitText w:val="4623" w:id="1954853376"/>
        </w:rPr>
        <w:t>（男子予選ブロックゾーン戦、決勝リーグ進出決定戦</w:t>
      </w:r>
      <w:r w:rsidRPr="00E16271">
        <w:rPr>
          <w:rFonts w:hint="eastAsia"/>
          <w:spacing w:val="14"/>
          <w:w w:val="88"/>
          <w:kern w:val="0"/>
          <w:fitText w:val="4623" w:id="1954853376"/>
        </w:rPr>
        <w:t>）</w:t>
      </w:r>
      <w:r w:rsidRPr="002809FF">
        <w:rPr>
          <w:rFonts w:hint="eastAsia"/>
        </w:rPr>
        <w:t xml:space="preserve">　</w:t>
      </w:r>
      <w:r w:rsidR="00C70F96">
        <w:rPr>
          <w:rFonts w:hint="eastAsia"/>
        </w:rPr>
        <w:t>苫小牧</w:t>
      </w:r>
      <w:r w:rsidR="002809FF" w:rsidRPr="002809FF">
        <w:rPr>
          <w:rFonts w:hint="eastAsia"/>
        </w:rPr>
        <w:t>市総合</w:t>
      </w:r>
      <w:r w:rsidR="00F642AA" w:rsidRPr="002809FF">
        <w:rPr>
          <w:rFonts w:hint="eastAsia"/>
        </w:rPr>
        <w:t>体育館</w:t>
      </w:r>
    </w:p>
    <w:p w14:paraId="3C6364FB" w14:textId="14498B7E" w:rsidR="00F87ED4" w:rsidRPr="002809FF" w:rsidRDefault="00F87ED4" w:rsidP="00F87ED4">
      <w:r w:rsidRPr="002809FF">
        <w:rPr>
          <w:rFonts w:hint="eastAsia"/>
        </w:rPr>
        <w:t xml:space="preserve">　　</w:t>
      </w:r>
      <w:r w:rsidR="00D70DC1" w:rsidRPr="002809FF">
        <w:rPr>
          <w:rFonts w:hint="eastAsia"/>
        </w:rPr>
        <w:t xml:space="preserve">　</w:t>
      </w:r>
      <w:r w:rsidR="00D70DC1" w:rsidRPr="002809FF">
        <w:t xml:space="preserve">　</w:t>
      </w:r>
      <w:r w:rsidRPr="002809FF">
        <w:rPr>
          <w:rFonts w:hint="eastAsia"/>
        </w:rPr>
        <w:t xml:space="preserve">競技終了後　男子決勝リーグ戦　組合せ抽選会　</w:t>
      </w:r>
      <w:r w:rsidRPr="002809FF">
        <w:t xml:space="preserve">　　　　　　　　　　　　</w:t>
      </w:r>
      <w:r w:rsidR="00C70F96">
        <w:rPr>
          <w:rFonts w:hint="eastAsia"/>
        </w:rPr>
        <w:t>苫小牧</w:t>
      </w:r>
      <w:r w:rsidR="002809FF" w:rsidRPr="002809FF">
        <w:rPr>
          <w:rFonts w:hint="eastAsia"/>
        </w:rPr>
        <w:t>市総合</w:t>
      </w:r>
      <w:r w:rsidR="00F642AA" w:rsidRPr="002809FF">
        <w:rPr>
          <w:rFonts w:hint="eastAsia"/>
        </w:rPr>
        <w:t>体育館</w:t>
      </w:r>
      <w:r w:rsidR="00745B86" w:rsidRPr="002809FF">
        <w:rPr>
          <w:rFonts w:hint="eastAsia"/>
        </w:rPr>
        <w:t>(</w:t>
      </w:r>
      <w:r w:rsidR="00C70F96">
        <w:rPr>
          <w:rFonts w:hint="eastAsia"/>
        </w:rPr>
        <w:t>１</w:t>
      </w:r>
      <w:r w:rsidR="006700BA">
        <w:rPr>
          <w:rFonts w:hint="eastAsia"/>
        </w:rPr>
        <w:t>階会議</w:t>
      </w:r>
      <w:r w:rsidR="00055866" w:rsidRPr="002809FF">
        <w:rPr>
          <w:rFonts w:hint="eastAsia"/>
        </w:rPr>
        <w:t>室</w:t>
      </w:r>
      <w:r w:rsidRPr="002809FF">
        <w:rPr>
          <w:rFonts w:hint="eastAsia"/>
        </w:rPr>
        <w:t>)</w:t>
      </w:r>
    </w:p>
    <w:p w14:paraId="4C25D4B0" w14:textId="0DC2BA0B" w:rsidR="00F87ED4" w:rsidRPr="00F87ED4" w:rsidRDefault="00F87ED4" w:rsidP="00F87ED4">
      <w:r w:rsidRPr="00F87ED4">
        <w:rPr>
          <w:rFonts w:hint="eastAsia"/>
        </w:rPr>
        <w:t xml:space="preserve">　5月</w:t>
      </w:r>
      <w:r w:rsidR="00C70F96">
        <w:rPr>
          <w:rFonts w:hint="eastAsia"/>
        </w:rPr>
        <w:t>2</w:t>
      </w:r>
      <w:r w:rsidR="00C70F96">
        <w:t>2</w:t>
      </w:r>
      <w:r w:rsidR="00745B86">
        <w:rPr>
          <w:rFonts w:hint="eastAsia"/>
        </w:rPr>
        <w:t>日（日</w:t>
      </w:r>
      <w:r w:rsidRPr="00F87ED4">
        <w:rPr>
          <w:rFonts w:hint="eastAsia"/>
        </w:rPr>
        <w:t>）</w:t>
      </w:r>
    </w:p>
    <w:p w14:paraId="625D462B" w14:textId="6B3C16B2" w:rsidR="00F87ED4" w:rsidRPr="002809FF" w:rsidRDefault="00F87ED4" w:rsidP="00F87ED4">
      <w:r w:rsidRPr="00F642AA">
        <w:rPr>
          <w:rFonts w:hint="eastAsia"/>
        </w:rPr>
        <w:t xml:space="preserve">　　</w:t>
      </w:r>
      <w:r w:rsidR="00D70DC1" w:rsidRPr="00F642AA">
        <w:rPr>
          <w:rFonts w:hint="eastAsia"/>
        </w:rPr>
        <w:t xml:space="preserve">　</w:t>
      </w:r>
      <w:r w:rsidR="00D70DC1" w:rsidRPr="00F642AA">
        <w:t xml:space="preserve">　</w:t>
      </w:r>
      <w:r w:rsidRPr="002809FF">
        <w:rPr>
          <w:rFonts w:hint="eastAsia"/>
        </w:rPr>
        <w:t>９：００　　競技開始（男子決勝リーグ戦）</w:t>
      </w:r>
      <w:r w:rsidR="00D70DC1" w:rsidRPr="002809FF">
        <w:rPr>
          <w:rFonts w:hint="eastAsia"/>
        </w:rPr>
        <w:t xml:space="preserve">　</w:t>
      </w:r>
      <w:r w:rsidR="00055866" w:rsidRPr="002809FF">
        <w:t xml:space="preserve">　　　　　　　　　　　　　</w:t>
      </w:r>
      <w:r w:rsidR="004A7AD2">
        <w:rPr>
          <w:rFonts w:hint="eastAsia"/>
        </w:rPr>
        <w:t>苫小牧工業高等専門学校</w:t>
      </w:r>
      <w:r w:rsidR="007612F4" w:rsidRPr="002809FF">
        <w:rPr>
          <w:rFonts w:hint="eastAsia"/>
        </w:rPr>
        <w:t>体育館</w:t>
      </w:r>
    </w:p>
    <w:p w14:paraId="2F59BE7B" w14:textId="4496C545" w:rsidR="00F87ED4" w:rsidRPr="002809FF" w:rsidRDefault="00F87ED4" w:rsidP="00F87ED4">
      <w:r w:rsidRPr="002809FF">
        <w:rPr>
          <w:rFonts w:hint="eastAsia"/>
        </w:rPr>
        <w:t xml:space="preserve">　　　　</w:t>
      </w:r>
      <w:r w:rsidR="00D70DC1" w:rsidRPr="002809FF">
        <w:rPr>
          <w:rFonts w:hint="eastAsia"/>
        </w:rPr>
        <w:t xml:space="preserve">　</w:t>
      </w:r>
      <w:r w:rsidR="00D70DC1" w:rsidRPr="002809FF">
        <w:t xml:space="preserve">　</w:t>
      </w:r>
      <w:r w:rsidRPr="002809FF">
        <w:rPr>
          <w:rFonts w:hint="eastAsia"/>
        </w:rPr>
        <w:t xml:space="preserve">　　　　競技開始（女子決勝リーグ戦）</w:t>
      </w:r>
      <w:r w:rsidR="00D70DC1" w:rsidRPr="002809FF">
        <w:rPr>
          <w:rFonts w:hint="eastAsia"/>
        </w:rPr>
        <w:t xml:space="preserve">　</w:t>
      </w:r>
      <w:r w:rsidR="00055866" w:rsidRPr="002809FF">
        <w:t xml:space="preserve">　　　　　　　　　　　</w:t>
      </w:r>
      <w:r w:rsidR="00D70DC1" w:rsidRPr="002809FF">
        <w:t xml:space="preserve">　　</w:t>
      </w:r>
      <w:r w:rsidR="00C70F96">
        <w:rPr>
          <w:rFonts w:hint="eastAsia"/>
        </w:rPr>
        <w:t>苫小牧中央高校</w:t>
      </w:r>
      <w:r w:rsidR="007612F4" w:rsidRPr="002809FF">
        <w:rPr>
          <w:rFonts w:hint="eastAsia"/>
        </w:rPr>
        <w:t>体育館</w:t>
      </w:r>
    </w:p>
    <w:p w14:paraId="20ED4CE0" w14:textId="3B3ECE58" w:rsidR="00F87ED4" w:rsidRPr="002809FF" w:rsidRDefault="00F87ED4" w:rsidP="00F87ED4">
      <w:r w:rsidRPr="002809FF">
        <w:rPr>
          <w:rFonts w:hint="eastAsia"/>
        </w:rPr>
        <w:t xml:space="preserve">　　</w:t>
      </w:r>
      <w:r w:rsidR="00821152" w:rsidRPr="002809FF">
        <w:rPr>
          <w:rFonts w:hint="eastAsia"/>
        </w:rPr>
        <w:t xml:space="preserve">　</w:t>
      </w:r>
      <w:r w:rsidR="00821152" w:rsidRPr="002809FF">
        <w:t xml:space="preserve">　</w:t>
      </w:r>
      <w:r w:rsidR="00EF60CA">
        <w:rPr>
          <w:rFonts w:hint="eastAsia"/>
        </w:rPr>
        <w:t>競技終了後　コート表彰</w:t>
      </w:r>
    </w:p>
    <w:p w14:paraId="4AAAFF32" w14:textId="77777777" w:rsidR="00F87ED4" w:rsidRPr="00F87ED4" w:rsidRDefault="00F87ED4" w:rsidP="00F87ED4"/>
    <w:p w14:paraId="1D0D087E" w14:textId="77777777" w:rsidR="00F87ED4" w:rsidRPr="00821152" w:rsidRDefault="00F87ED4" w:rsidP="00F87ED4">
      <w:pPr>
        <w:rPr>
          <w:rFonts w:asciiTheme="majorEastAsia" w:eastAsiaTheme="majorEastAsia" w:hAnsiTheme="majorEastAsia"/>
        </w:rPr>
      </w:pPr>
      <w:r w:rsidRPr="00821152">
        <w:rPr>
          <w:rFonts w:asciiTheme="majorEastAsia" w:eastAsiaTheme="majorEastAsia" w:hAnsiTheme="majorEastAsia" w:hint="eastAsia"/>
        </w:rPr>
        <w:t>２．会　　　場</w:t>
      </w:r>
    </w:p>
    <w:p w14:paraId="180B8FC2" w14:textId="5FCE3360" w:rsidR="00F87ED4" w:rsidRPr="00F642AA" w:rsidRDefault="00F642AA" w:rsidP="00745B86">
      <w:pPr>
        <w:ind w:firstLineChars="500" w:firstLine="1004"/>
      </w:pPr>
      <w:r w:rsidRPr="00F642AA">
        <w:rPr>
          <w:rFonts w:hint="eastAsia"/>
        </w:rPr>
        <w:t xml:space="preserve">男　子　</w:t>
      </w:r>
      <w:r w:rsidR="004C7677" w:rsidRPr="00F642AA">
        <w:rPr>
          <w:rFonts w:hint="eastAsia"/>
        </w:rPr>
        <w:t xml:space="preserve">　</w:t>
      </w:r>
      <w:r w:rsidR="00562BBD">
        <w:rPr>
          <w:rFonts w:hint="eastAsia"/>
        </w:rPr>
        <w:t>苫小牧</w:t>
      </w:r>
      <w:r w:rsidRPr="00F642AA">
        <w:rPr>
          <w:rFonts w:hint="eastAsia"/>
        </w:rPr>
        <w:t>市総合体育館</w:t>
      </w:r>
      <w:r w:rsidR="00F87ED4" w:rsidRPr="00F642AA">
        <w:rPr>
          <w:rFonts w:hint="eastAsia"/>
        </w:rPr>
        <w:t xml:space="preserve">　</w:t>
      </w:r>
      <w:r w:rsidR="00745B86">
        <w:t xml:space="preserve">　</w:t>
      </w:r>
      <w:r w:rsidR="00562BBD">
        <w:rPr>
          <w:rFonts w:hint="eastAsia"/>
        </w:rPr>
        <w:t xml:space="preserve">　　</w:t>
      </w:r>
      <w:r w:rsidR="00F87ED4" w:rsidRPr="00F642AA">
        <w:t>〒</w:t>
      </w:r>
      <w:r w:rsidR="00562BBD">
        <w:rPr>
          <w:rFonts w:hint="eastAsia"/>
        </w:rPr>
        <w:t>05</w:t>
      </w:r>
      <w:r w:rsidR="00562BBD">
        <w:t>3</w:t>
      </w:r>
      <w:r w:rsidR="005F3ADB">
        <w:t>-00</w:t>
      </w:r>
      <w:r w:rsidR="00562BBD">
        <w:rPr>
          <w:rFonts w:hint="eastAsia"/>
        </w:rPr>
        <w:t>11</w:t>
      </w:r>
      <w:r w:rsidR="00F87ED4" w:rsidRPr="00F642AA">
        <w:t xml:space="preserve"> 北海道</w:t>
      </w:r>
      <w:r w:rsidR="00562BBD">
        <w:rPr>
          <w:rFonts w:hint="eastAsia"/>
        </w:rPr>
        <w:t>苫小牧</w:t>
      </w:r>
      <w:r w:rsidR="00745B86">
        <w:rPr>
          <w:rFonts w:hint="eastAsia"/>
        </w:rPr>
        <w:t>市</w:t>
      </w:r>
      <w:r w:rsidR="00562BBD">
        <w:rPr>
          <w:rFonts w:hint="eastAsia"/>
        </w:rPr>
        <w:t>末広町3丁目</w:t>
      </w:r>
      <w:r w:rsidRPr="00F642AA">
        <w:rPr>
          <w:rFonts w:hint="eastAsia"/>
        </w:rPr>
        <w:t>2</w:t>
      </w:r>
      <w:r w:rsidR="00562BBD">
        <w:t>-16</w:t>
      </w:r>
    </w:p>
    <w:p w14:paraId="0E96D1FB" w14:textId="6E7B8437" w:rsidR="00F87ED4" w:rsidRDefault="00F87ED4" w:rsidP="00DF7A30">
      <w:pPr>
        <w:ind w:firstLineChars="100" w:firstLine="201"/>
      </w:pPr>
      <w:r w:rsidRPr="00F642AA">
        <w:tab/>
      </w:r>
      <w:r w:rsidRPr="00F642AA">
        <w:tab/>
      </w:r>
      <w:r w:rsidRPr="00F642AA">
        <w:tab/>
      </w:r>
      <w:r w:rsidR="004C7677" w:rsidRPr="00F642AA">
        <w:rPr>
          <w:rFonts w:hint="eastAsia"/>
        </w:rPr>
        <w:t xml:space="preserve">　</w:t>
      </w:r>
      <w:r w:rsidR="004C7677" w:rsidRPr="00F642AA">
        <w:t xml:space="preserve">　　</w:t>
      </w:r>
      <w:r w:rsidR="00745B86">
        <w:tab/>
      </w:r>
      <w:r w:rsidR="00745B86">
        <w:rPr>
          <w:rFonts w:hint="eastAsia"/>
        </w:rPr>
        <w:t xml:space="preserve">　　　</w:t>
      </w:r>
      <w:r w:rsidR="00562BBD">
        <w:rPr>
          <w:rFonts w:hint="eastAsia"/>
        </w:rPr>
        <w:t xml:space="preserve">　　 </w:t>
      </w:r>
      <w:r w:rsidR="00745B86">
        <w:rPr>
          <w:rFonts w:hint="eastAsia"/>
        </w:rPr>
        <w:t xml:space="preserve">　</w:t>
      </w:r>
      <w:r w:rsidRPr="00F642AA">
        <w:t>TEL (014</w:t>
      </w:r>
      <w:r w:rsidR="00562BBD">
        <w:rPr>
          <w:rFonts w:hint="eastAsia"/>
        </w:rPr>
        <w:t>4</w:t>
      </w:r>
      <w:r w:rsidRPr="00F642AA">
        <w:t>)-</w:t>
      </w:r>
      <w:r w:rsidR="00562BBD">
        <w:rPr>
          <w:rFonts w:hint="eastAsia"/>
        </w:rPr>
        <w:t>34</w:t>
      </w:r>
      <w:r w:rsidRPr="00F642AA">
        <w:t>-</w:t>
      </w:r>
      <w:r w:rsidR="00562BBD">
        <w:rPr>
          <w:rFonts w:hint="eastAsia"/>
        </w:rPr>
        <w:t>7715</w:t>
      </w:r>
      <w:r w:rsidRPr="00F642AA">
        <w:t xml:space="preserve">    FAX</w:t>
      </w:r>
      <w:r w:rsidR="004C43A8" w:rsidRPr="00F642AA">
        <w:t xml:space="preserve"> </w:t>
      </w:r>
      <w:r w:rsidR="00745B86">
        <w:t>(01</w:t>
      </w:r>
      <w:r w:rsidR="00562BBD">
        <w:rPr>
          <w:rFonts w:hint="eastAsia"/>
        </w:rPr>
        <w:t>44</w:t>
      </w:r>
      <w:r w:rsidRPr="00F642AA">
        <w:t>)-</w:t>
      </w:r>
      <w:r w:rsidR="00562BBD">
        <w:rPr>
          <w:rFonts w:hint="eastAsia"/>
        </w:rPr>
        <w:t>34-7716</w:t>
      </w:r>
    </w:p>
    <w:p w14:paraId="1A2B0E83" w14:textId="0D660F26" w:rsidR="00562BBD" w:rsidRDefault="00562BBD" w:rsidP="00197CB7">
      <w:pPr>
        <w:ind w:firstLineChars="100" w:firstLine="201"/>
      </w:pPr>
      <w:r>
        <w:rPr>
          <w:rFonts w:hint="eastAsia"/>
        </w:rPr>
        <w:t xml:space="preserve">　　　　　　　　　苫小牧工業高等</w:t>
      </w:r>
      <w:r w:rsidR="0011060D">
        <w:rPr>
          <w:rFonts w:hint="eastAsia"/>
        </w:rPr>
        <w:t>専門</w:t>
      </w:r>
      <w:r>
        <w:rPr>
          <w:rFonts w:hint="eastAsia"/>
        </w:rPr>
        <w:t>学校</w:t>
      </w:r>
      <w:r w:rsidR="0011060D">
        <w:rPr>
          <w:rFonts w:hint="eastAsia"/>
        </w:rPr>
        <w:t xml:space="preserve">　</w:t>
      </w:r>
      <w:r>
        <w:rPr>
          <w:rFonts w:hint="eastAsia"/>
        </w:rPr>
        <w:t xml:space="preserve">　〒</w:t>
      </w:r>
      <w:r w:rsidR="004A7AD2">
        <w:rPr>
          <w:rFonts w:hint="eastAsia"/>
        </w:rPr>
        <w:t>05</w:t>
      </w:r>
      <w:r w:rsidR="004A7AD2">
        <w:t>9</w:t>
      </w:r>
      <w:r w:rsidR="004A7AD2">
        <w:rPr>
          <w:rFonts w:hint="eastAsia"/>
        </w:rPr>
        <w:t>-1275</w:t>
      </w:r>
      <w:r>
        <w:rPr>
          <w:rFonts w:hint="eastAsia"/>
        </w:rPr>
        <w:t xml:space="preserve"> </w:t>
      </w:r>
      <w:r w:rsidR="004A7AD2">
        <w:rPr>
          <w:rFonts w:hint="eastAsia"/>
        </w:rPr>
        <w:t>北海道苫小牧市錦岡443</w:t>
      </w:r>
    </w:p>
    <w:p w14:paraId="1E0A3517" w14:textId="355DDB24" w:rsidR="00562BBD" w:rsidRPr="00F642AA" w:rsidRDefault="00562BBD" w:rsidP="00DF7A30">
      <w:pPr>
        <w:ind w:firstLineChars="100" w:firstLine="201"/>
      </w:pPr>
      <w:r>
        <w:rPr>
          <w:rFonts w:hint="eastAsia"/>
        </w:rPr>
        <w:t xml:space="preserve">　　　　　　　　　　　　　　　　　　　　　  TEL (</w:t>
      </w:r>
      <w:r>
        <w:t>0144</w:t>
      </w:r>
      <w:r>
        <w:rPr>
          <w:rFonts w:hint="eastAsia"/>
        </w:rPr>
        <w:t>)</w:t>
      </w:r>
      <w:r w:rsidR="004A7AD2">
        <w:t>-67-0213    FAX (0144)-37</w:t>
      </w:r>
      <w:r>
        <w:t>-</w:t>
      </w:r>
      <w:r w:rsidR="004A7AD2">
        <w:t>0814</w:t>
      </w:r>
      <w:r>
        <w:rPr>
          <w:rFonts w:hint="eastAsia"/>
        </w:rPr>
        <w:t xml:space="preserve">　　</w:t>
      </w:r>
    </w:p>
    <w:p w14:paraId="15211508" w14:textId="7AF3623B" w:rsidR="00197CB7" w:rsidRPr="00F642AA" w:rsidRDefault="004C7677" w:rsidP="00197CB7">
      <w:pPr>
        <w:ind w:firstLineChars="500" w:firstLine="1004"/>
      </w:pPr>
      <w:r w:rsidRPr="00F642AA">
        <w:rPr>
          <w:rFonts w:hint="eastAsia"/>
        </w:rPr>
        <w:t>女</w:t>
      </w:r>
      <w:r w:rsidRPr="00F642AA">
        <w:t xml:space="preserve">　</w:t>
      </w:r>
      <w:r w:rsidRPr="00F642AA">
        <w:rPr>
          <w:rFonts w:hint="eastAsia"/>
        </w:rPr>
        <w:t xml:space="preserve">子　</w:t>
      </w:r>
      <w:r w:rsidRPr="00F642AA">
        <w:t xml:space="preserve">　</w:t>
      </w:r>
      <w:r w:rsidR="00197CB7">
        <w:rPr>
          <w:rFonts w:hint="eastAsia"/>
        </w:rPr>
        <w:t>苫小牧</w:t>
      </w:r>
      <w:r w:rsidR="00197CB7" w:rsidRPr="00F642AA">
        <w:rPr>
          <w:rFonts w:hint="eastAsia"/>
        </w:rPr>
        <w:t xml:space="preserve">市総合体育館　</w:t>
      </w:r>
      <w:r w:rsidR="00197CB7">
        <w:t xml:space="preserve">　</w:t>
      </w:r>
      <w:r w:rsidR="00197CB7">
        <w:rPr>
          <w:rFonts w:hint="eastAsia"/>
        </w:rPr>
        <w:t xml:space="preserve">　　</w:t>
      </w:r>
      <w:r w:rsidR="00197CB7" w:rsidRPr="00F642AA">
        <w:t>〒</w:t>
      </w:r>
      <w:r w:rsidR="00197CB7">
        <w:rPr>
          <w:rFonts w:hint="eastAsia"/>
        </w:rPr>
        <w:t>05</w:t>
      </w:r>
      <w:r w:rsidR="00197CB7">
        <w:t>3-00</w:t>
      </w:r>
      <w:r w:rsidR="00197CB7">
        <w:rPr>
          <w:rFonts w:hint="eastAsia"/>
        </w:rPr>
        <w:t>11</w:t>
      </w:r>
      <w:r w:rsidR="00197CB7" w:rsidRPr="00F642AA">
        <w:t xml:space="preserve"> 北海道</w:t>
      </w:r>
      <w:r w:rsidR="00197CB7">
        <w:rPr>
          <w:rFonts w:hint="eastAsia"/>
        </w:rPr>
        <w:t>苫小牧市末広町3丁目</w:t>
      </w:r>
      <w:r w:rsidR="00197CB7" w:rsidRPr="00F642AA">
        <w:rPr>
          <w:rFonts w:hint="eastAsia"/>
        </w:rPr>
        <w:t>2</w:t>
      </w:r>
      <w:r w:rsidR="00197CB7">
        <w:t>-16</w:t>
      </w:r>
    </w:p>
    <w:p w14:paraId="3130941F" w14:textId="77777777" w:rsidR="00197CB7" w:rsidRDefault="00197CB7" w:rsidP="00197CB7">
      <w:pPr>
        <w:ind w:firstLineChars="100" w:firstLine="201"/>
      </w:pPr>
      <w:r w:rsidRPr="00F642AA">
        <w:tab/>
      </w:r>
      <w:r w:rsidRPr="00F642AA">
        <w:tab/>
      </w:r>
      <w:r w:rsidRPr="00F642AA">
        <w:tab/>
      </w:r>
      <w:r w:rsidRPr="00F642AA">
        <w:rPr>
          <w:rFonts w:hint="eastAsia"/>
        </w:rPr>
        <w:t xml:space="preserve">　</w:t>
      </w:r>
      <w:r w:rsidRPr="00F642AA">
        <w:t xml:space="preserve">　　</w:t>
      </w:r>
      <w:r>
        <w:tab/>
      </w:r>
      <w:r>
        <w:rPr>
          <w:rFonts w:hint="eastAsia"/>
        </w:rPr>
        <w:t xml:space="preserve">　　　　　 　</w:t>
      </w:r>
      <w:r w:rsidRPr="00F642AA">
        <w:t>TEL (014</w:t>
      </w:r>
      <w:r>
        <w:rPr>
          <w:rFonts w:hint="eastAsia"/>
        </w:rPr>
        <w:t>4</w:t>
      </w:r>
      <w:r w:rsidRPr="00F642AA">
        <w:t>)-</w:t>
      </w:r>
      <w:r>
        <w:rPr>
          <w:rFonts w:hint="eastAsia"/>
        </w:rPr>
        <w:t>34</w:t>
      </w:r>
      <w:r w:rsidRPr="00F642AA">
        <w:t>-</w:t>
      </w:r>
      <w:r>
        <w:rPr>
          <w:rFonts w:hint="eastAsia"/>
        </w:rPr>
        <w:t>7715</w:t>
      </w:r>
      <w:r w:rsidRPr="00F642AA">
        <w:t xml:space="preserve">    FAX </w:t>
      </w:r>
      <w:r>
        <w:t>(01</w:t>
      </w:r>
      <w:r>
        <w:rPr>
          <w:rFonts w:hint="eastAsia"/>
        </w:rPr>
        <w:t>44</w:t>
      </w:r>
      <w:r w:rsidRPr="00F642AA">
        <w:t>)-</w:t>
      </w:r>
      <w:r>
        <w:rPr>
          <w:rFonts w:hint="eastAsia"/>
        </w:rPr>
        <w:t>34-7716</w:t>
      </w:r>
    </w:p>
    <w:p w14:paraId="2FAF364A" w14:textId="3555E53A" w:rsidR="00197CB7" w:rsidRDefault="00197CB7" w:rsidP="00197CB7">
      <w:pPr>
        <w:ind w:firstLineChars="100" w:firstLine="201"/>
      </w:pPr>
      <w:r>
        <w:rPr>
          <w:rFonts w:hint="eastAsia"/>
        </w:rPr>
        <w:t xml:space="preserve">　　　　　　　　　苫小牧中央高等学校　　　　〒053-0</w:t>
      </w:r>
      <w:r>
        <w:t>811</w:t>
      </w:r>
      <w:r>
        <w:rPr>
          <w:rFonts w:hint="eastAsia"/>
        </w:rPr>
        <w:t xml:space="preserve"> 北海道苫小牧市光洋町3丁目13番2号</w:t>
      </w:r>
    </w:p>
    <w:p w14:paraId="4C247725" w14:textId="14F31268" w:rsidR="00F87ED4" w:rsidRPr="00F642AA" w:rsidRDefault="00197CB7" w:rsidP="00197CB7">
      <w:pPr>
        <w:ind w:firstLineChars="100" w:firstLine="201"/>
      </w:pPr>
      <w:r>
        <w:rPr>
          <w:rFonts w:hint="eastAsia"/>
        </w:rPr>
        <w:t xml:space="preserve">　　　　　　　　　　　　　　　　　　　　　  TEL (</w:t>
      </w:r>
      <w:r>
        <w:t>0144</w:t>
      </w:r>
      <w:r>
        <w:rPr>
          <w:rFonts w:hint="eastAsia"/>
        </w:rPr>
        <w:t>)</w:t>
      </w:r>
      <w:r>
        <w:t>-</w:t>
      </w:r>
      <w:r>
        <w:rPr>
          <w:rFonts w:hint="eastAsia"/>
        </w:rPr>
        <w:t>74</w:t>
      </w:r>
      <w:r w:rsidR="00772AA8">
        <w:t>-4</w:t>
      </w:r>
      <w:r w:rsidR="00772AA8">
        <w:rPr>
          <w:rFonts w:hint="eastAsia"/>
        </w:rPr>
        <w:t>3</w:t>
      </w:r>
      <w:r>
        <w:t>00    FAX (0144)-74-4320</w:t>
      </w:r>
      <w:r>
        <w:rPr>
          <w:rFonts w:hint="eastAsia"/>
        </w:rPr>
        <w:t xml:space="preserve">　　</w:t>
      </w:r>
    </w:p>
    <w:p w14:paraId="2DFBA9A6" w14:textId="77777777" w:rsidR="00F87ED4" w:rsidRPr="00F642AA" w:rsidRDefault="00F87ED4" w:rsidP="00F87ED4"/>
    <w:p w14:paraId="2AA80BAA" w14:textId="5D5005BC" w:rsidR="00F87ED4" w:rsidRPr="0007764D" w:rsidRDefault="00F87ED4" w:rsidP="00F87ED4">
      <w:r w:rsidRPr="00821152">
        <w:rPr>
          <w:rFonts w:asciiTheme="majorEastAsia" w:eastAsiaTheme="majorEastAsia" w:hAnsiTheme="majorEastAsia" w:hint="eastAsia"/>
        </w:rPr>
        <w:t>３．</w:t>
      </w:r>
      <w:r w:rsidRPr="00197A15">
        <w:rPr>
          <w:rFonts w:asciiTheme="majorEastAsia" w:eastAsiaTheme="majorEastAsia" w:hAnsiTheme="majorEastAsia" w:hint="eastAsia"/>
          <w:spacing w:val="18"/>
          <w:kern w:val="0"/>
          <w:fitText w:val="950" w:id="1412032000"/>
        </w:rPr>
        <w:t>競技規</w:t>
      </w:r>
      <w:r w:rsidRPr="00197A15">
        <w:rPr>
          <w:rFonts w:asciiTheme="majorEastAsia" w:eastAsiaTheme="majorEastAsia" w:hAnsiTheme="majorEastAsia" w:hint="eastAsia"/>
          <w:spacing w:val="1"/>
          <w:kern w:val="0"/>
          <w:fitText w:val="950" w:id="1412032000"/>
        </w:rPr>
        <w:t>則</w:t>
      </w:r>
      <w:r w:rsidR="00055866">
        <w:rPr>
          <w:rFonts w:hint="eastAsia"/>
        </w:rPr>
        <w:t xml:space="preserve">　　</w:t>
      </w:r>
      <w:r w:rsidR="00502B8B">
        <w:rPr>
          <w:rFonts w:hint="eastAsia"/>
        </w:rPr>
        <w:t xml:space="preserve">  2022</w:t>
      </w:r>
      <w:r w:rsidRPr="0007764D">
        <w:rPr>
          <w:rFonts w:hint="eastAsia"/>
        </w:rPr>
        <w:t>年度　公益財団法人　日本バレーボール協会６人制競技規則による。</w:t>
      </w:r>
    </w:p>
    <w:p w14:paraId="0BD441BE" w14:textId="77777777" w:rsidR="00F87ED4" w:rsidRPr="007612F4" w:rsidRDefault="00F87ED4" w:rsidP="00F87ED4"/>
    <w:p w14:paraId="68EAC65A" w14:textId="77777777" w:rsidR="00F87ED4" w:rsidRPr="00F87ED4" w:rsidRDefault="00F87ED4" w:rsidP="00055866">
      <w:pPr>
        <w:kinsoku w:val="0"/>
        <w:overflowPunct w:val="0"/>
        <w:autoSpaceDE w:val="0"/>
        <w:autoSpaceDN w:val="0"/>
      </w:pPr>
      <w:r w:rsidRPr="00821152">
        <w:rPr>
          <w:rFonts w:asciiTheme="majorEastAsia" w:eastAsiaTheme="majorEastAsia" w:hAnsiTheme="majorEastAsia" w:hint="eastAsia"/>
        </w:rPr>
        <w:t>４．</w:t>
      </w:r>
      <w:r w:rsidRPr="00197A15">
        <w:rPr>
          <w:rFonts w:asciiTheme="majorEastAsia" w:eastAsiaTheme="majorEastAsia" w:hAnsiTheme="majorEastAsia" w:hint="eastAsia"/>
          <w:spacing w:val="27"/>
          <w:kern w:val="0"/>
          <w:fitText w:val="1005" w:id="1954854656"/>
        </w:rPr>
        <w:t>参加資</w:t>
      </w:r>
      <w:r w:rsidRPr="00197A15">
        <w:rPr>
          <w:rFonts w:asciiTheme="majorEastAsia" w:eastAsiaTheme="majorEastAsia" w:hAnsiTheme="majorEastAsia" w:hint="eastAsia"/>
          <w:spacing w:val="1"/>
          <w:kern w:val="0"/>
          <w:fitText w:val="1005" w:id="1954854656"/>
        </w:rPr>
        <w:t>格</w:t>
      </w:r>
      <w:r w:rsidRPr="00055866">
        <w:rPr>
          <w:rFonts w:hint="eastAsia"/>
          <w:szCs w:val="21"/>
        </w:rPr>
        <w:t xml:space="preserve">　</w:t>
      </w:r>
      <w:r w:rsidR="00767DB2" w:rsidRPr="00055866">
        <w:rPr>
          <w:rFonts w:hint="eastAsia"/>
          <w:szCs w:val="21"/>
        </w:rPr>
        <w:t xml:space="preserve">　</w:t>
      </w:r>
      <w:r w:rsidR="004C7677">
        <w:rPr>
          <w:rFonts w:hint="eastAsia"/>
        </w:rPr>
        <w:t>（１）</w:t>
      </w:r>
      <w:r w:rsidRPr="00F87ED4">
        <w:rPr>
          <w:rFonts w:hint="eastAsia"/>
        </w:rPr>
        <w:t>北海道高等学校体育連盟に加入している高等学校生徒で大会参加資格を得た者。</w:t>
      </w:r>
    </w:p>
    <w:p w14:paraId="11C84A9B" w14:textId="3023997A" w:rsidR="00F87ED4" w:rsidRPr="00F87ED4" w:rsidRDefault="00F87ED4" w:rsidP="00055866">
      <w:pPr>
        <w:ind w:leftChars="900" w:left="2209" w:hangingChars="200" w:hanging="402"/>
      </w:pPr>
      <w:r w:rsidRPr="00F87ED4">
        <w:rPr>
          <w:rFonts w:hint="eastAsia"/>
        </w:rPr>
        <w:t>（２）北海道バレーボール協会登録チーム・公益財団法人日本バレーボール協会個人登録選手であること。</w:t>
      </w:r>
    </w:p>
    <w:p w14:paraId="4BE2E2F7" w14:textId="1E2FA09E" w:rsidR="00F87ED4" w:rsidRPr="00F87ED4" w:rsidRDefault="00F87ED4" w:rsidP="00DF7A30">
      <w:pPr>
        <w:ind w:firstLineChars="900" w:firstLine="1807"/>
      </w:pPr>
      <w:r w:rsidRPr="00F87ED4">
        <w:rPr>
          <w:rFonts w:hint="eastAsia"/>
        </w:rPr>
        <w:t>（３）高体連主催大会参加者災害補償制度に加入した者、または加入の意志のある者。</w:t>
      </w:r>
    </w:p>
    <w:p w14:paraId="5A2A0295" w14:textId="7F5893B9" w:rsidR="00F87ED4" w:rsidRPr="00F87ED4" w:rsidRDefault="00F87ED4" w:rsidP="00DF7A30">
      <w:pPr>
        <w:ind w:firstLineChars="900" w:firstLine="1807"/>
      </w:pPr>
      <w:r w:rsidRPr="00F87ED4">
        <w:rPr>
          <w:rFonts w:hint="eastAsia"/>
        </w:rPr>
        <w:t>（４）平成</w:t>
      </w:r>
      <w:r w:rsidR="0007764D">
        <w:rPr>
          <w:rFonts w:hint="eastAsia"/>
        </w:rPr>
        <w:t>1</w:t>
      </w:r>
      <w:r w:rsidR="0093459E">
        <w:t>5</w:t>
      </w:r>
      <w:r w:rsidRPr="00F87ED4">
        <w:rPr>
          <w:rFonts w:hint="eastAsia"/>
        </w:rPr>
        <w:t>年4月2日以降に生まれた者。ただし、同一学年の出場は1回限りとする。</w:t>
      </w:r>
    </w:p>
    <w:p w14:paraId="18B1FAB4" w14:textId="7F4FE3DB" w:rsidR="00F87ED4" w:rsidRPr="00F87ED4" w:rsidRDefault="00F87ED4" w:rsidP="00DF7A30">
      <w:pPr>
        <w:ind w:leftChars="900" w:left="2209" w:hangingChars="200" w:hanging="402"/>
      </w:pPr>
      <w:r w:rsidRPr="00F87ED4">
        <w:rPr>
          <w:rFonts w:hint="eastAsia"/>
        </w:rPr>
        <w:t>（５）転校後6ケ月未満の者は参加を認めない。ただし一家転住等やむを得ない場合は、支部長の許可があればこの限りではない。</w:t>
      </w:r>
    </w:p>
    <w:p w14:paraId="7EEB866E" w14:textId="611AA643" w:rsidR="00F87ED4" w:rsidRPr="00F87ED4" w:rsidRDefault="00F87ED4" w:rsidP="00DF7A30">
      <w:pPr>
        <w:ind w:firstLineChars="900" w:firstLine="1807"/>
      </w:pPr>
      <w:r>
        <w:rPr>
          <w:rFonts w:hint="eastAsia"/>
        </w:rPr>
        <w:t>（</w:t>
      </w:r>
      <w:r w:rsidRPr="00F87ED4">
        <w:rPr>
          <w:rFonts w:hint="eastAsia"/>
        </w:rPr>
        <w:t>６）参加選手はあらかじめ健康診断を受け在学する学校の校長が支障がないと判断した者とする。</w:t>
      </w:r>
    </w:p>
    <w:p w14:paraId="2C912F43" w14:textId="343BD0D3" w:rsidR="00F87ED4" w:rsidRPr="00F87ED4" w:rsidRDefault="00F87ED4" w:rsidP="00DF7A30">
      <w:pPr>
        <w:ind w:firstLineChars="900" w:firstLine="1807"/>
      </w:pPr>
      <w:r w:rsidRPr="00F87ED4">
        <w:rPr>
          <w:rFonts w:hint="eastAsia"/>
        </w:rPr>
        <w:t>（７）参加資格の特例</w:t>
      </w:r>
    </w:p>
    <w:p w14:paraId="58CED636" w14:textId="760C84E6" w:rsidR="00F87ED4" w:rsidRPr="00F87ED4" w:rsidRDefault="00F87ED4" w:rsidP="00DF7A30">
      <w:pPr>
        <w:ind w:leftChars="1100" w:left="2410" w:hangingChars="100" w:hanging="201"/>
      </w:pPr>
      <w:r w:rsidRPr="00F87ED4">
        <w:rPr>
          <w:rFonts w:hint="eastAsia"/>
        </w:rPr>
        <w:t>ア．上記（1）に定める生徒以外で（2）～（6）の大会参加資格を満たした生徒を、別途に定める規定に従い大会参加を認める。</w:t>
      </w:r>
    </w:p>
    <w:p w14:paraId="11FCAA4A" w14:textId="72B2610B" w:rsidR="00F87ED4" w:rsidRPr="00F87ED4" w:rsidRDefault="00F87ED4" w:rsidP="00DF7A30">
      <w:pPr>
        <w:ind w:leftChars="1100" w:left="2410" w:hangingChars="100" w:hanging="201"/>
      </w:pPr>
      <w:r w:rsidRPr="00F87ED4">
        <w:rPr>
          <w:rFonts w:hint="eastAsia"/>
        </w:rPr>
        <w:t>イ．（4）のただし書きについては、学年の区分を設けない課程に在籍する生徒の出場は、同一競技3回限りとする。高等専門学校においては、第3学年までの19歳未満の者に限る。</w:t>
      </w:r>
    </w:p>
    <w:p w14:paraId="251D961A" w14:textId="754F468E" w:rsidR="00F87ED4" w:rsidRPr="00F87ED4" w:rsidRDefault="00F87ED4" w:rsidP="00DF7A30">
      <w:pPr>
        <w:ind w:firstLineChars="1100" w:firstLine="2209"/>
      </w:pPr>
      <w:r w:rsidRPr="00F87ED4">
        <w:rPr>
          <w:rFonts w:hint="eastAsia"/>
        </w:rPr>
        <w:t>ウ．統廃合の対象となる学校については、当該校を含む合同チームによる大会参加を認める。</w:t>
      </w:r>
    </w:p>
    <w:p w14:paraId="7B142647" w14:textId="0A6FB8BF" w:rsidR="00F87ED4" w:rsidRPr="00F87ED4" w:rsidRDefault="00F87ED4" w:rsidP="00DF7A30">
      <w:pPr>
        <w:ind w:firstLineChars="1100" w:firstLine="2209"/>
      </w:pPr>
      <w:r w:rsidRPr="00F87ED4">
        <w:rPr>
          <w:rFonts w:hint="eastAsia"/>
        </w:rPr>
        <w:t>エ．部員不足による合同チームの参加は、高体連が定める申し合わせ事項により認める。</w:t>
      </w:r>
    </w:p>
    <w:p w14:paraId="081D27A7" w14:textId="4575F12F" w:rsidR="00F87ED4" w:rsidRPr="00035F61" w:rsidRDefault="00F87ED4" w:rsidP="00F87ED4">
      <w:pPr>
        <w:ind w:left="2404" w:hangingChars="1197" w:hanging="2404"/>
        <w:rPr>
          <w:rFonts w:hAnsiTheme="minorEastAsia"/>
        </w:rPr>
      </w:pPr>
      <w:r w:rsidRPr="00035F61">
        <w:rPr>
          <w:rFonts w:asciiTheme="majorEastAsia" w:eastAsiaTheme="majorEastAsia" w:hAnsiTheme="majorEastAsia" w:hint="eastAsia"/>
        </w:rPr>
        <w:t>５．チーム構成</w:t>
      </w:r>
      <w:r w:rsidR="00DF7A30">
        <w:rPr>
          <w:rFonts w:asciiTheme="majorEastAsia" w:eastAsiaTheme="majorEastAsia" w:hAnsiTheme="majorEastAsia" w:hint="eastAsia"/>
        </w:rPr>
        <w:t xml:space="preserve">　</w:t>
      </w:r>
      <w:r w:rsidR="00055866">
        <w:rPr>
          <w:rFonts w:hAnsiTheme="minorEastAsia" w:hint="eastAsia"/>
        </w:rPr>
        <w:t xml:space="preserve">　</w:t>
      </w:r>
      <w:r w:rsidRPr="00035F61">
        <w:rPr>
          <w:rFonts w:hAnsiTheme="minorEastAsia" w:hint="eastAsia"/>
        </w:rPr>
        <w:t>（１）チームは、監督1名、コーチ1名、マネージャー1名、引率教員1名、選手18名以内とする。</w:t>
      </w:r>
    </w:p>
    <w:p w14:paraId="6186D9E7" w14:textId="77777777" w:rsidR="00F87ED4" w:rsidRPr="00035F61" w:rsidRDefault="00F87ED4" w:rsidP="00F87ED4">
      <w:pPr>
        <w:ind w:left="2404" w:hangingChars="1197" w:hanging="2404"/>
        <w:rPr>
          <w:rFonts w:hAnsiTheme="minorEastAsia"/>
        </w:rPr>
      </w:pPr>
      <w:r w:rsidRPr="00035F61">
        <w:rPr>
          <w:rFonts w:hAnsiTheme="minorEastAsia" w:hint="eastAsia"/>
        </w:rPr>
        <w:t xml:space="preserve">　　　　　　　　　（２）課程（全日制課程、定時制課程、通信制課程）ごとの生徒によるチームであること。</w:t>
      </w:r>
    </w:p>
    <w:p w14:paraId="0D626184" w14:textId="66F4B014" w:rsidR="00F87ED4" w:rsidRDefault="00F87ED4" w:rsidP="00F87ED4">
      <w:pPr>
        <w:ind w:left="2243" w:hangingChars="1117" w:hanging="2243"/>
        <w:rPr>
          <w:rFonts w:hAnsiTheme="minorEastAsia"/>
        </w:rPr>
      </w:pPr>
      <w:r w:rsidRPr="00035F61">
        <w:rPr>
          <w:rFonts w:hAnsiTheme="minorEastAsia" w:hint="eastAsia"/>
        </w:rPr>
        <w:t xml:space="preserve">　　　　　　　　　（３）</w:t>
      </w:r>
      <w:r w:rsidR="009D1473" w:rsidRPr="009D1473">
        <w:rPr>
          <w:rFonts w:hAnsiTheme="minorEastAsia" w:hint="eastAsia"/>
        </w:rPr>
        <w:t>引率責任者は当該校の教員で、監督は学校長の認めた教職員とする。ただし監督については種目</w:t>
      </w:r>
      <w:r w:rsidR="009D1473">
        <w:rPr>
          <w:rFonts w:hAnsiTheme="minorEastAsia" w:hint="eastAsia"/>
        </w:rPr>
        <w:t>の特殊性を考慮し、申出により別途協議する。なお、引率責</w:t>
      </w:r>
      <w:r w:rsidR="009D1473" w:rsidRPr="009D1473">
        <w:rPr>
          <w:rFonts w:hAnsiTheme="minorEastAsia" w:hint="eastAsia"/>
        </w:rPr>
        <w:t>任者と監督が同一</w:t>
      </w:r>
      <w:r w:rsidR="009D1473">
        <w:rPr>
          <w:rFonts w:hAnsiTheme="minorEastAsia" w:hint="eastAsia"/>
        </w:rPr>
        <w:t>の場合は教員とする。校長から引率を委嘱された「部活動指</w:t>
      </w:r>
      <w:r w:rsidR="009D1473" w:rsidRPr="009D1473">
        <w:rPr>
          <w:rFonts w:hAnsiTheme="minorEastAsia" w:hint="eastAsia"/>
        </w:rPr>
        <w:t>導員」（学校教育法施行規則第７８条に示された者）も可とする。</w:t>
      </w:r>
    </w:p>
    <w:p w14:paraId="5413DE89" w14:textId="6353C4CC" w:rsidR="009D1473" w:rsidRDefault="009D1473" w:rsidP="00F87ED4">
      <w:pPr>
        <w:ind w:left="2243" w:hangingChars="1117" w:hanging="2243"/>
        <w:rPr>
          <w:rFonts w:hAnsiTheme="minorEastAsia"/>
        </w:rPr>
      </w:pPr>
      <w:r>
        <w:rPr>
          <w:rFonts w:hAnsiTheme="minorEastAsia" w:hint="eastAsia"/>
        </w:rPr>
        <w:t xml:space="preserve">　　　　　　　　　（４）</w:t>
      </w:r>
      <w:r w:rsidRPr="009D1473">
        <w:rPr>
          <w:rFonts w:hAnsiTheme="minorEastAsia" w:hint="eastAsia"/>
        </w:rPr>
        <w:t>監督・コーチが校</w:t>
      </w:r>
      <w:r>
        <w:rPr>
          <w:rFonts w:hAnsiTheme="minorEastAsia" w:hint="eastAsia"/>
        </w:rPr>
        <w:t>長の認める外部指導者の場合は、道高体連災害補償制度に必</w:t>
      </w:r>
      <w:r w:rsidRPr="009D1473">
        <w:rPr>
          <w:rFonts w:hAnsiTheme="minorEastAsia" w:hint="eastAsia"/>
        </w:rPr>
        <w:t>ず加入することを</w:t>
      </w:r>
      <w:r>
        <w:rPr>
          <w:rFonts w:hAnsiTheme="minorEastAsia" w:hint="eastAsia"/>
        </w:rPr>
        <w:t>条件とする。また高体連バレーボール専門部長に文書をもっ</w:t>
      </w:r>
      <w:r w:rsidRPr="009D1473">
        <w:rPr>
          <w:rFonts w:hAnsiTheme="minorEastAsia" w:hint="eastAsia"/>
        </w:rPr>
        <w:t>て４月末日までに届け出ること。</w:t>
      </w:r>
    </w:p>
    <w:p w14:paraId="1FB1AEDD" w14:textId="04EC87D8" w:rsidR="009D1473" w:rsidRPr="009D1473" w:rsidRDefault="009D1473" w:rsidP="00F87ED4">
      <w:pPr>
        <w:ind w:left="2243" w:hangingChars="1117" w:hanging="2243"/>
        <w:rPr>
          <w:rFonts w:hAnsiTheme="minorEastAsia"/>
        </w:rPr>
      </w:pPr>
      <w:r>
        <w:rPr>
          <w:rFonts w:hAnsiTheme="minorEastAsia" w:hint="eastAsia"/>
        </w:rPr>
        <w:t xml:space="preserve">　　　　　　　　　（５）</w:t>
      </w:r>
      <w:r w:rsidRPr="009D1473">
        <w:rPr>
          <w:rFonts w:hAnsiTheme="minorEastAsia" w:hint="eastAsia"/>
        </w:rPr>
        <w:t>引率責任者は、選手の全ての行動に対して責任を負うものとする。</w:t>
      </w:r>
    </w:p>
    <w:p w14:paraId="1243BC54" w14:textId="413CEF1C" w:rsidR="00F87ED4" w:rsidRPr="009D1473" w:rsidRDefault="00F87ED4" w:rsidP="00F87ED4">
      <w:pPr>
        <w:ind w:left="2243" w:hangingChars="1117" w:hanging="2243"/>
        <w:rPr>
          <w:rFonts w:hAnsiTheme="minorEastAsia"/>
        </w:rPr>
      </w:pPr>
      <w:r w:rsidRPr="00035F61">
        <w:rPr>
          <w:rFonts w:hAnsiTheme="minorEastAsia" w:hint="eastAsia"/>
        </w:rPr>
        <w:t xml:space="preserve">　　　　　　　　　（</w:t>
      </w:r>
      <w:r w:rsidR="009D1473">
        <w:rPr>
          <w:rFonts w:hAnsiTheme="minorEastAsia" w:hint="eastAsia"/>
        </w:rPr>
        <w:t>６</w:t>
      </w:r>
      <w:r w:rsidRPr="00035F61">
        <w:rPr>
          <w:rFonts w:hAnsiTheme="minorEastAsia" w:hint="eastAsia"/>
        </w:rPr>
        <w:t>）</w:t>
      </w:r>
      <w:r w:rsidRPr="009D1473">
        <w:rPr>
          <w:rFonts w:hAnsiTheme="minorEastAsia" w:hint="eastAsia"/>
        </w:rPr>
        <w:t>マネージャーは、当該学校の教職員もしくは生徒でなければならない。</w:t>
      </w:r>
    </w:p>
    <w:p w14:paraId="245110C1" w14:textId="332B3FED" w:rsidR="007612F4" w:rsidRDefault="009D1473" w:rsidP="00DF7A30">
      <w:pPr>
        <w:ind w:left="2209" w:hangingChars="1100" w:hanging="2209"/>
      </w:pPr>
      <w:r w:rsidRPr="009D1473">
        <w:rPr>
          <w:rFonts w:hint="eastAsia"/>
        </w:rPr>
        <w:t xml:space="preserve">　　　　　　　　　（７</w:t>
      </w:r>
      <w:r w:rsidR="00F87ED4" w:rsidRPr="009D1473">
        <w:rPr>
          <w:rFonts w:hint="eastAsia"/>
        </w:rPr>
        <w:t>）監督、コーチ、マネージャーのいずれかに専任教諭が含まれていない場合は、引率教員として専任教諭をおか</w:t>
      </w:r>
      <w:r w:rsidR="007612F4" w:rsidRPr="009D1473">
        <w:rPr>
          <w:rFonts w:hint="eastAsia"/>
        </w:rPr>
        <w:t>なければならない。（引率教員とは、教諭、助教諭、常勤講師である）</w:t>
      </w:r>
    </w:p>
    <w:p w14:paraId="6431012A" w14:textId="6C708910" w:rsidR="007612F4" w:rsidRPr="00035F61" w:rsidRDefault="009D1473" w:rsidP="007612F4">
      <w:pPr>
        <w:ind w:left="2243" w:hangingChars="1117" w:hanging="2243"/>
        <w:rPr>
          <w:rFonts w:hAnsiTheme="minorEastAsia"/>
        </w:rPr>
      </w:pPr>
      <w:r>
        <w:rPr>
          <w:rFonts w:hAnsiTheme="minorEastAsia" w:hint="eastAsia"/>
        </w:rPr>
        <w:t xml:space="preserve">　　　　　　　　　（８</w:t>
      </w:r>
      <w:r w:rsidR="00F72203">
        <w:rPr>
          <w:rFonts w:hAnsiTheme="minorEastAsia" w:hint="eastAsia"/>
        </w:rPr>
        <w:t>）リベロはチームキャプテンにも</w:t>
      </w:r>
      <w:r w:rsidR="00D639A8">
        <w:rPr>
          <w:rFonts w:hAnsiTheme="minorEastAsia" w:hint="eastAsia"/>
        </w:rPr>
        <w:t>ゲームキャプテン</w:t>
      </w:r>
      <w:r w:rsidR="00F72203">
        <w:rPr>
          <w:rFonts w:hAnsiTheme="minorEastAsia" w:hint="eastAsia"/>
        </w:rPr>
        <w:t>にもなれる。</w:t>
      </w:r>
    </w:p>
    <w:p w14:paraId="5289138E" w14:textId="00CCE959" w:rsidR="00F87ED4" w:rsidRPr="00035F61" w:rsidRDefault="009D1473" w:rsidP="00DF7A30">
      <w:pPr>
        <w:ind w:left="2209" w:hangingChars="1100" w:hanging="2209"/>
      </w:pPr>
      <w:r>
        <w:rPr>
          <w:rFonts w:hint="eastAsia"/>
        </w:rPr>
        <w:t xml:space="preserve">　　　　　　　　　（９</w:t>
      </w:r>
      <w:r w:rsidR="00F87ED4" w:rsidRPr="00035F61">
        <w:rPr>
          <w:rFonts w:hint="eastAsia"/>
        </w:rPr>
        <w:t>）教育的配慮により、チームによってユニフォームが12枚（12番）しかない場合、ビブス等でのゼッケン着用でのベンチ入りは認めるが選手としてコートに入ることはできない。また登録は、変更や番号の重複をすることはできない。</w:t>
      </w:r>
    </w:p>
    <w:p w14:paraId="6FC0104A" w14:textId="3086D50F" w:rsidR="00F87ED4" w:rsidRPr="00035F61" w:rsidRDefault="009D1473" w:rsidP="00EA5E70">
      <w:pPr>
        <w:ind w:left="2209" w:hangingChars="1100" w:hanging="2209"/>
      </w:pPr>
      <w:r>
        <w:rPr>
          <w:rFonts w:hint="eastAsia"/>
        </w:rPr>
        <w:t xml:space="preserve">　　　　　　　　　（10</w:t>
      </w:r>
      <w:r w:rsidR="00F87ED4" w:rsidRPr="00035F61">
        <w:rPr>
          <w:rFonts w:hint="eastAsia"/>
        </w:rPr>
        <w:t>）参加申込書に記載された監督、コーチ、マネージャー、選手の変更は、最終エントリーにより届け出なければならない。</w:t>
      </w:r>
    </w:p>
    <w:p w14:paraId="363DE1B1" w14:textId="7C7A6BC3" w:rsidR="00F87ED4" w:rsidRPr="00035F61" w:rsidRDefault="009D1473" w:rsidP="00EA5E70">
      <w:pPr>
        <w:ind w:left="2209" w:hangingChars="1100" w:hanging="2209"/>
      </w:pPr>
      <w:r>
        <w:rPr>
          <w:rFonts w:hint="eastAsia"/>
        </w:rPr>
        <w:t xml:space="preserve">　　　　　　　　　（11</w:t>
      </w:r>
      <w:r w:rsidR="00F87ED4" w:rsidRPr="00035F61">
        <w:rPr>
          <w:rFonts w:hint="eastAsia"/>
        </w:rPr>
        <w:t>）資格違反は、発見と同時にそのチームを失格とする。また、違反の事実が試合終了後に発見されたときは無効とする。ただし、以後の処置については、審議の上、専門部から通告する。</w:t>
      </w:r>
    </w:p>
    <w:p w14:paraId="7F08120C" w14:textId="16FAE616" w:rsidR="00F87ED4" w:rsidRDefault="00F87ED4" w:rsidP="00EA5E70">
      <w:pPr>
        <w:ind w:left="2209" w:hangingChars="1100" w:hanging="2209"/>
      </w:pPr>
      <w:r w:rsidRPr="00035F61">
        <w:rPr>
          <w:rFonts w:hint="eastAsia"/>
        </w:rPr>
        <w:t xml:space="preserve">                  </w:t>
      </w:r>
      <w:r w:rsidR="00DF7A30">
        <w:rPr>
          <w:rFonts w:hint="eastAsia"/>
        </w:rPr>
        <w:t>（</w:t>
      </w:r>
      <w:r w:rsidR="009D1473">
        <w:rPr>
          <w:rFonts w:hint="eastAsia"/>
        </w:rPr>
        <w:t>12</w:t>
      </w:r>
      <w:r w:rsidRPr="00035F61">
        <w:rPr>
          <w:rFonts w:hint="eastAsia"/>
        </w:rPr>
        <w:t>）合同チームの</w:t>
      </w:r>
      <w:r w:rsidRPr="00035F61">
        <w:t>出場</w:t>
      </w:r>
      <w:r w:rsidRPr="00035F61">
        <w:rPr>
          <w:rFonts w:hint="eastAsia"/>
        </w:rPr>
        <w:t>については道</w:t>
      </w:r>
      <w:r w:rsidRPr="00035F61">
        <w:t>高体連申し合わせ</w:t>
      </w:r>
      <w:r w:rsidRPr="00035F61">
        <w:rPr>
          <w:rFonts w:hint="eastAsia"/>
        </w:rPr>
        <w:t>（ホームページ又は</w:t>
      </w:r>
      <w:r w:rsidRPr="00035F61">
        <w:t>各高体連学校理事</w:t>
      </w:r>
      <w:r w:rsidRPr="00035F61">
        <w:rPr>
          <w:rFonts w:hint="eastAsia"/>
        </w:rPr>
        <w:t>に</w:t>
      </w:r>
      <w:r w:rsidRPr="00035F61">
        <w:t>確</w:t>
      </w:r>
      <w:r w:rsidR="00DF7A30">
        <w:rPr>
          <w:rFonts w:hint="eastAsia"/>
        </w:rPr>
        <w:t xml:space="preserve">　</w:t>
      </w:r>
      <w:r w:rsidRPr="00035F61">
        <w:t>認）に記載されている</w:t>
      </w:r>
      <w:r w:rsidRPr="00035F61">
        <w:rPr>
          <w:rFonts w:hint="eastAsia"/>
        </w:rPr>
        <w:t>編成</w:t>
      </w:r>
      <w:r w:rsidRPr="00035F61">
        <w:t>の条件等を確認し、</w:t>
      </w:r>
      <w:r w:rsidRPr="00035F61">
        <w:rPr>
          <w:rFonts w:hint="eastAsia"/>
        </w:rPr>
        <w:t>4月</w:t>
      </w:r>
      <w:r w:rsidR="00D639A8">
        <w:rPr>
          <w:rFonts w:hint="eastAsia"/>
        </w:rPr>
        <w:t>1</w:t>
      </w:r>
      <w:r w:rsidR="00D639A8">
        <w:t>8</w:t>
      </w:r>
      <w:r w:rsidRPr="00035F61">
        <w:rPr>
          <w:rFonts w:hint="eastAsia"/>
        </w:rPr>
        <w:t>日から</w:t>
      </w:r>
      <w:r w:rsidRPr="009D1473">
        <w:rPr>
          <w:rFonts w:hint="eastAsia"/>
        </w:rPr>
        <w:t>支部大会申し込み締め切り2週間前まで</w:t>
      </w:r>
      <w:r w:rsidRPr="00035F61">
        <w:rPr>
          <w:rFonts w:hint="eastAsia"/>
        </w:rPr>
        <w:t>に支部</w:t>
      </w:r>
      <w:r w:rsidRPr="00035F61">
        <w:t>専門</w:t>
      </w:r>
      <w:r w:rsidR="007F41DC">
        <w:rPr>
          <w:rFonts w:hint="eastAsia"/>
        </w:rPr>
        <w:t>委</w:t>
      </w:r>
      <w:r w:rsidRPr="00035F61">
        <w:rPr>
          <w:rFonts w:hint="eastAsia"/>
        </w:rPr>
        <w:t>員と協議の上</w:t>
      </w:r>
      <w:r w:rsidRPr="00035F61">
        <w:t>、</w:t>
      </w:r>
      <w:r w:rsidRPr="00035F61">
        <w:rPr>
          <w:rFonts w:hint="eastAsia"/>
        </w:rPr>
        <w:t>高体連室蘭支部長へ申請すること。</w:t>
      </w:r>
    </w:p>
    <w:p w14:paraId="73A952E3" w14:textId="77777777" w:rsidR="00F87ED4" w:rsidRPr="00035F61" w:rsidRDefault="00F87ED4" w:rsidP="00F87ED4">
      <w:pPr>
        <w:ind w:left="2243" w:hangingChars="1117" w:hanging="2243"/>
        <w:jc w:val="left"/>
        <w:rPr>
          <w:rFonts w:hAnsiTheme="minorEastAsia"/>
        </w:rPr>
      </w:pPr>
    </w:p>
    <w:p w14:paraId="41DDCA79" w14:textId="77777777" w:rsidR="00F87ED4" w:rsidRPr="00035F61" w:rsidRDefault="00F87ED4" w:rsidP="00EA5E70">
      <w:pPr>
        <w:ind w:left="2209" w:hangingChars="1100" w:hanging="2209"/>
      </w:pPr>
      <w:r w:rsidRPr="00035F61">
        <w:rPr>
          <w:rFonts w:asciiTheme="majorEastAsia" w:eastAsiaTheme="majorEastAsia" w:hAnsiTheme="majorEastAsia" w:hint="eastAsia"/>
        </w:rPr>
        <w:t>６．</w:t>
      </w:r>
      <w:r w:rsidRPr="00EA5E70">
        <w:rPr>
          <w:rFonts w:asciiTheme="majorEastAsia" w:eastAsiaTheme="majorEastAsia" w:hAnsiTheme="majorEastAsia" w:hint="eastAsia"/>
          <w:spacing w:val="27"/>
          <w:kern w:val="0"/>
          <w:fitText w:val="1005" w:id="1954858752"/>
        </w:rPr>
        <w:t>競技方</w:t>
      </w:r>
      <w:r w:rsidRPr="00EA5E70">
        <w:rPr>
          <w:rFonts w:asciiTheme="majorEastAsia" w:eastAsiaTheme="majorEastAsia" w:hAnsiTheme="majorEastAsia" w:hint="eastAsia"/>
          <w:spacing w:val="1"/>
          <w:kern w:val="0"/>
          <w:fitText w:val="1005" w:id="1954858752"/>
        </w:rPr>
        <w:t>法</w:t>
      </w:r>
      <w:r>
        <w:rPr>
          <w:rFonts w:asciiTheme="majorEastAsia" w:eastAsiaTheme="majorEastAsia" w:hAnsiTheme="majorEastAsia" w:hint="eastAsia"/>
          <w:kern w:val="0"/>
        </w:rPr>
        <w:t xml:space="preserve">　</w:t>
      </w:r>
      <w:r>
        <w:rPr>
          <w:rFonts w:asciiTheme="majorEastAsia" w:eastAsiaTheme="majorEastAsia" w:hAnsiTheme="majorEastAsia"/>
          <w:kern w:val="0"/>
        </w:rPr>
        <w:t xml:space="preserve">　</w:t>
      </w:r>
      <w:r>
        <w:rPr>
          <w:rFonts w:asciiTheme="majorEastAsia" w:eastAsiaTheme="majorEastAsia" w:hAnsiTheme="majorEastAsia" w:hint="eastAsia"/>
        </w:rPr>
        <w:t>（</w:t>
      </w:r>
      <w:r w:rsidRPr="00035F61">
        <w:rPr>
          <w:rFonts w:hint="eastAsia"/>
        </w:rPr>
        <w:t>１）3～4チームによる予選ブロックゾーン戦、決勝リーグ進出ブロックゾーン戦、決勝リーグ戦とする。</w:t>
      </w:r>
    </w:p>
    <w:p w14:paraId="37C0C621" w14:textId="14A60EBE" w:rsidR="00F87ED4" w:rsidRDefault="00F87ED4" w:rsidP="00EA5E70">
      <w:pPr>
        <w:ind w:leftChars="900" w:left="2209" w:hangingChars="200" w:hanging="402"/>
        <w:rPr>
          <w:rFonts w:hAnsiTheme="minorEastAsia"/>
        </w:rPr>
      </w:pPr>
      <w:r w:rsidRPr="00035F61">
        <w:rPr>
          <w:rFonts w:hint="eastAsia"/>
        </w:rPr>
        <w:t>（２）大会使用球は、</w:t>
      </w:r>
      <w:r w:rsidRPr="004E5476">
        <w:rPr>
          <w:rFonts w:hint="eastAsia"/>
        </w:rPr>
        <w:t>男子</w:t>
      </w:r>
      <w:r w:rsidR="00D639A8">
        <w:rPr>
          <w:rFonts w:hint="eastAsia"/>
        </w:rPr>
        <w:t>ミカサ</w:t>
      </w:r>
      <w:r w:rsidR="009B0B28" w:rsidRPr="004E5476">
        <w:rPr>
          <w:rFonts w:hint="eastAsia"/>
        </w:rPr>
        <w:t>［</w:t>
      </w:r>
      <w:r w:rsidR="00D639A8" w:rsidRPr="004E5476">
        <w:rPr>
          <w:rFonts w:hint="eastAsia"/>
        </w:rPr>
        <w:t>Ｖ300Ｗ</w:t>
      </w:r>
      <w:r w:rsidR="009B0B28" w:rsidRPr="004E5476">
        <w:rPr>
          <w:rFonts w:hint="eastAsia"/>
        </w:rPr>
        <w:t>］</w:t>
      </w:r>
      <w:r w:rsidRPr="004E5476">
        <w:rPr>
          <w:rFonts w:hint="eastAsia"/>
        </w:rPr>
        <w:t>、女子</w:t>
      </w:r>
      <w:r w:rsidR="00D639A8">
        <w:rPr>
          <w:rFonts w:hint="eastAsia"/>
        </w:rPr>
        <w:t>モルテン</w:t>
      </w:r>
      <w:r w:rsidR="004E5476" w:rsidRPr="004E5476">
        <w:rPr>
          <w:rFonts w:hint="eastAsia"/>
        </w:rPr>
        <w:t>［</w:t>
      </w:r>
      <w:r w:rsidR="00D639A8" w:rsidRPr="004E5476">
        <w:rPr>
          <w:rFonts w:hint="eastAsia"/>
        </w:rPr>
        <w:t>Ｖ5Ｍ5000</w:t>
      </w:r>
      <w:r w:rsidR="009B0B28" w:rsidRPr="004E5476">
        <w:rPr>
          <w:rFonts w:hint="eastAsia"/>
        </w:rPr>
        <w:t>］</w:t>
      </w:r>
      <w:r w:rsidRPr="00035F61">
        <w:rPr>
          <w:rFonts w:hint="eastAsia"/>
        </w:rPr>
        <w:t>とし、各チームが試合毎に</w:t>
      </w:r>
      <w:r w:rsidRPr="00035F61">
        <w:rPr>
          <w:rFonts w:hAnsiTheme="minorEastAsia" w:hint="eastAsia"/>
        </w:rPr>
        <w:t>1個提出する。</w:t>
      </w:r>
    </w:p>
    <w:p w14:paraId="797DBB9F" w14:textId="77777777" w:rsidR="00F87ED4" w:rsidRPr="00EA5E70" w:rsidRDefault="00F87ED4" w:rsidP="00F87ED4">
      <w:pPr>
        <w:ind w:left="2243" w:hangingChars="1117" w:hanging="2243"/>
        <w:rPr>
          <w:rFonts w:hAnsiTheme="minorEastAsia"/>
        </w:rPr>
      </w:pPr>
    </w:p>
    <w:p w14:paraId="6793C895" w14:textId="3A308AD3" w:rsidR="00F87ED4" w:rsidRPr="00035F61" w:rsidRDefault="00F87ED4" w:rsidP="00EA5E70">
      <w:pPr>
        <w:ind w:left="2209" w:hangingChars="1100" w:hanging="2209"/>
      </w:pPr>
      <w:r w:rsidRPr="00035F61">
        <w:rPr>
          <w:rFonts w:asciiTheme="majorEastAsia" w:eastAsiaTheme="majorEastAsia" w:hAnsiTheme="majorEastAsia" w:hint="eastAsia"/>
        </w:rPr>
        <w:t>７．組　合　せ</w:t>
      </w:r>
      <w:r w:rsidRPr="00035F61">
        <w:rPr>
          <w:rFonts w:hint="eastAsia"/>
        </w:rPr>
        <w:t xml:space="preserve">　　（１）予選ブロックゾーン戦の組み合わせは、5</w:t>
      </w:r>
      <w:r w:rsidR="00123C25">
        <w:rPr>
          <w:rFonts w:hint="eastAsia"/>
        </w:rPr>
        <w:t>月</w:t>
      </w:r>
      <w:r w:rsidR="003B041C">
        <w:rPr>
          <w:rFonts w:hint="eastAsia"/>
        </w:rPr>
        <w:t>1</w:t>
      </w:r>
      <w:r w:rsidR="00CE448E">
        <w:rPr>
          <w:rFonts w:hint="eastAsia"/>
        </w:rPr>
        <w:t>0</w:t>
      </w:r>
      <w:r w:rsidRPr="00035F61">
        <w:rPr>
          <w:rFonts w:hint="eastAsia"/>
        </w:rPr>
        <w:t>日（</w:t>
      </w:r>
      <w:r w:rsidR="00CE448E">
        <w:rPr>
          <w:rFonts w:hint="eastAsia"/>
        </w:rPr>
        <w:t>火</w:t>
      </w:r>
      <w:r w:rsidRPr="00035F61">
        <w:rPr>
          <w:rFonts w:hint="eastAsia"/>
        </w:rPr>
        <w:t>）13：30</w:t>
      </w:r>
      <w:r w:rsidR="00123C25">
        <w:rPr>
          <w:rFonts w:hint="eastAsia"/>
        </w:rPr>
        <w:t>より、苫小牧中央</w:t>
      </w:r>
      <w:r w:rsidRPr="00035F61">
        <w:rPr>
          <w:rFonts w:hint="eastAsia"/>
        </w:rPr>
        <w:t>高等学校</w:t>
      </w:r>
      <w:r w:rsidR="00CE448E">
        <w:rPr>
          <w:rFonts w:hint="eastAsia"/>
        </w:rPr>
        <w:t>（3F視聴覚室</w:t>
      </w:r>
      <w:r w:rsidR="00B07F61">
        <w:rPr>
          <w:rFonts w:hint="eastAsia"/>
        </w:rPr>
        <w:t>）</w:t>
      </w:r>
      <w:r w:rsidRPr="00035F61">
        <w:rPr>
          <w:rFonts w:hint="eastAsia"/>
        </w:rPr>
        <w:t>で行う男女合同顧問会議の際に抽選を行う。</w:t>
      </w:r>
    </w:p>
    <w:p w14:paraId="2B82E5DB" w14:textId="77777777" w:rsidR="00F87ED4" w:rsidRPr="00035F61" w:rsidRDefault="00F87ED4" w:rsidP="00F87ED4">
      <w:pPr>
        <w:ind w:left="2243" w:hangingChars="1117" w:hanging="2243"/>
        <w:rPr>
          <w:rFonts w:hAnsiTheme="minorEastAsia"/>
        </w:rPr>
      </w:pPr>
      <w:r w:rsidRPr="00035F61">
        <w:rPr>
          <w:rFonts w:hAnsiTheme="minorEastAsia" w:hint="eastAsia"/>
        </w:rPr>
        <w:t xml:space="preserve">　　　　　　　　　（２）予選ブロックゾーン戦は直接抽選とするが、各地区春季大会の上位校をシードする。</w:t>
      </w:r>
    </w:p>
    <w:p w14:paraId="57B8C159" w14:textId="77777777" w:rsidR="00F87ED4" w:rsidRPr="00035F61" w:rsidRDefault="00F87ED4" w:rsidP="00F87ED4">
      <w:pPr>
        <w:ind w:left="2243" w:hangingChars="1117" w:hanging="2243"/>
        <w:rPr>
          <w:rFonts w:hAnsiTheme="minorEastAsia"/>
        </w:rPr>
      </w:pPr>
      <w:r w:rsidRPr="00035F61">
        <w:rPr>
          <w:rFonts w:hAnsiTheme="minorEastAsia" w:hint="eastAsia"/>
        </w:rPr>
        <w:t xml:space="preserve">　　　　　　　　　（３）シードは競技委員により確認する。</w:t>
      </w:r>
    </w:p>
    <w:p w14:paraId="65DE5569" w14:textId="77777777" w:rsidR="00F87ED4" w:rsidRPr="00035F61" w:rsidRDefault="00F87ED4" w:rsidP="00F87ED4">
      <w:pPr>
        <w:ind w:left="2243" w:hangingChars="1117" w:hanging="2243"/>
        <w:rPr>
          <w:rFonts w:hAnsiTheme="minorEastAsia"/>
        </w:rPr>
      </w:pPr>
    </w:p>
    <w:p w14:paraId="79B8BC5F" w14:textId="5F8F1D39" w:rsidR="000579C0" w:rsidRPr="00035F61" w:rsidRDefault="00F87ED4" w:rsidP="006E7987">
      <w:pPr>
        <w:ind w:left="2243" w:hangingChars="1117" w:hanging="2243"/>
        <w:rPr>
          <w:rFonts w:hAnsiTheme="minorEastAsia"/>
        </w:rPr>
      </w:pPr>
      <w:r w:rsidRPr="00035F61">
        <w:rPr>
          <w:rFonts w:asciiTheme="majorEastAsia" w:eastAsiaTheme="majorEastAsia" w:hAnsiTheme="majorEastAsia" w:hint="eastAsia"/>
        </w:rPr>
        <w:t>８．</w:t>
      </w:r>
      <w:r w:rsidRPr="00EA5E70">
        <w:rPr>
          <w:rFonts w:asciiTheme="majorEastAsia" w:eastAsiaTheme="majorEastAsia" w:hAnsiTheme="majorEastAsia" w:hint="eastAsia"/>
          <w:spacing w:val="27"/>
          <w:kern w:val="0"/>
          <w:fitText w:val="1005" w:id="1954859776"/>
        </w:rPr>
        <w:t>参加申</w:t>
      </w:r>
      <w:r w:rsidRPr="00EA5E70">
        <w:rPr>
          <w:rFonts w:asciiTheme="majorEastAsia" w:eastAsiaTheme="majorEastAsia" w:hAnsiTheme="majorEastAsia" w:hint="eastAsia"/>
          <w:spacing w:val="1"/>
          <w:kern w:val="0"/>
          <w:fitText w:val="1005" w:id="1954859776"/>
        </w:rPr>
        <w:t>込</w:t>
      </w:r>
      <w:r w:rsidRPr="00035F61">
        <w:rPr>
          <w:rFonts w:hAnsiTheme="minorEastAsia" w:hint="eastAsia"/>
        </w:rPr>
        <w:t xml:space="preserve">    （１）</w:t>
      </w:r>
      <w:r w:rsidRPr="00DF7A30">
        <w:rPr>
          <w:rFonts w:hAnsiTheme="minorEastAsia" w:hint="eastAsia"/>
        </w:rPr>
        <w:t xml:space="preserve">申込締切　</w:t>
      </w:r>
      <w:r w:rsidR="004C7677" w:rsidRPr="00DF7A30">
        <w:rPr>
          <w:rFonts w:hAnsiTheme="minorEastAsia" w:hint="eastAsia"/>
        </w:rPr>
        <w:t xml:space="preserve">　</w:t>
      </w:r>
      <w:r w:rsidRPr="00DF7A30">
        <w:rPr>
          <w:rFonts w:hAnsiTheme="minorEastAsia" w:hint="eastAsia"/>
        </w:rPr>
        <w:t>5月</w:t>
      </w:r>
      <w:r w:rsidR="00CE448E">
        <w:rPr>
          <w:rFonts w:hAnsiTheme="minorEastAsia" w:hint="eastAsia"/>
        </w:rPr>
        <w:t>9日（月</w:t>
      </w:r>
      <w:r w:rsidRPr="00DF7A30">
        <w:rPr>
          <w:rFonts w:hAnsiTheme="minorEastAsia" w:hint="eastAsia"/>
        </w:rPr>
        <w:t>）</w:t>
      </w:r>
      <w:r w:rsidR="005F3ADB">
        <w:rPr>
          <w:rFonts w:hAnsiTheme="minorEastAsia" w:hint="eastAsia"/>
        </w:rPr>
        <w:t>午前中まで</w:t>
      </w:r>
      <w:r w:rsidRPr="00DF7A30">
        <w:rPr>
          <w:rFonts w:hAnsiTheme="minorEastAsia" w:hint="eastAsia"/>
        </w:rPr>
        <w:t>必着とする。</w:t>
      </w:r>
      <w:r w:rsidR="006E7987">
        <w:rPr>
          <w:rFonts w:hAnsiTheme="minorEastAsia" w:hint="eastAsia"/>
        </w:rPr>
        <w:t>※できる限り早くお願いします。</w:t>
      </w:r>
    </w:p>
    <w:p w14:paraId="426E2065" w14:textId="4291FC9D" w:rsidR="00F87ED4" w:rsidRPr="006E7987" w:rsidRDefault="00F87ED4" w:rsidP="006E7987">
      <w:pPr>
        <w:ind w:leftChars="895" w:left="2199" w:rightChars="-43" w:right="-86" w:hangingChars="200" w:hanging="402"/>
        <w:rPr>
          <w:rFonts w:hAnsiTheme="minorEastAsia"/>
          <w:color w:val="FF0000"/>
        </w:rPr>
      </w:pPr>
      <w:r w:rsidRPr="00035F61">
        <w:rPr>
          <w:rFonts w:hAnsiTheme="minorEastAsia" w:hint="eastAsia"/>
        </w:rPr>
        <w:t>（２）</w:t>
      </w:r>
      <w:r w:rsidRPr="009B0B28">
        <w:rPr>
          <w:rFonts w:hAnsiTheme="minorEastAsia" w:hint="eastAsia"/>
        </w:rPr>
        <w:t>参加申込書、</w:t>
      </w:r>
      <w:r w:rsidRPr="009B0B28">
        <w:rPr>
          <w:rFonts w:hAnsiTheme="minorEastAsia"/>
        </w:rPr>
        <w:t>プログラム</w:t>
      </w:r>
      <w:r w:rsidRPr="009B0B28">
        <w:rPr>
          <w:rFonts w:hAnsiTheme="minorEastAsia" w:hint="eastAsia"/>
        </w:rPr>
        <w:t>掲載用選手</w:t>
      </w:r>
      <w:r w:rsidRPr="009B0B28">
        <w:rPr>
          <w:rFonts w:hAnsiTheme="minorEastAsia"/>
        </w:rPr>
        <w:t>名簿及び今年度の</w:t>
      </w:r>
      <w:r w:rsidRPr="009B0B28">
        <w:rPr>
          <w:rFonts w:hAnsiTheme="minorEastAsia" w:hint="eastAsia"/>
        </w:rPr>
        <w:t>ＭＲＳ</w:t>
      </w:r>
      <w:r w:rsidRPr="009B0B28">
        <w:rPr>
          <w:rFonts w:hAnsiTheme="minorEastAsia"/>
        </w:rPr>
        <w:t>（チーム加入選手一覧）</w:t>
      </w:r>
      <w:r w:rsidRPr="009B0B28">
        <w:rPr>
          <w:rFonts w:hAnsiTheme="minorEastAsia" w:hint="eastAsia"/>
        </w:rPr>
        <w:t>を</w:t>
      </w:r>
      <w:r w:rsidR="00EA5E70" w:rsidRPr="009B0B28">
        <w:rPr>
          <w:rFonts w:hAnsiTheme="minorEastAsia" w:hint="eastAsia"/>
        </w:rPr>
        <w:t>データで事務局</w:t>
      </w:r>
      <w:r w:rsidR="006375DA">
        <w:rPr>
          <w:rFonts w:hAnsiTheme="minorEastAsia" w:hint="eastAsia"/>
        </w:rPr>
        <w:t>までメールで送付し、原本は郵送すること。ただし、間に合わない場合に限り</w:t>
      </w:r>
      <w:r w:rsidR="005F3ADB">
        <w:rPr>
          <w:rFonts w:hAnsiTheme="minorEastAsia" w:hint="eastAsia"/>
        </w:rPr>
        <w:t>男女合同顧問会議の際に持参すること。</w:t>
      </w:r>
      <w:r w:rsidRPr="00035F61">
        <w:rPr>
          <w:rFonts w:hAnsiTheme="minorEastAsia" w:hint="eastAsia"/>
        </w:rPr>
        <w:t>なお参加料は、男女合同顧問会議の際に持参すること。</w:t>
      </w:r>
    </w:p>
    <w:p w14:paraId="15DD93C4" w14:textId="66A209E5" w:rsidR="00F87ED4" w:rsidRPr="00035F61" w:rsidRDefault="00F87ED4" w:rsidP="00F87ED4">
      <w:pPr>
        <w:ind w:left="2243" w:hangingChars="1117" w:hanging="2243"/>
        <w:rPr>
          <w:rFonts w:hAnsiTheme="minorEastAsia"/>
        </w:rPr>
      </w:pPr>
      <w:r w:rsidRPr="00035F61">
        <w:rPr>
          <w:rFonts w:hAnsiTheme="minorEastAsia" w:hint="eastAsia"/>
        </w:rPr>
        <w:t xml:space="preserve">　　　　　　　　　　　</w:t>
      </w:r>
      <w:r>
        <w:rPr>
          <w:rFonts w:hAnsiTheme="minorEastAsia" w:hint="eastAsia"/>
        </w:rPr>
        <w:t xml:space="preserve">　</w:t>
      </w:r>
      <w:r w:rsidRPr="00035F61">
        <w:rPr>
          <w:rFonts w:hAnsiTheme="minorEastAsia" w:hint="eastAsia"/>
        </w:rPr>
        <w:t>※マネージャーを除く、参加申込書記載選手</w:t>
      </w:r>
      <w:r w:rsidRPr="00BB395B">
        <w:rPr>
          <w:rFonts w:hAnsiTheme="minorEastAsia" w:hint="eastAsia"/>
        </w:rPr>
        <w:t>1名につき500円、高専は</w:t>
      </w:r>
      <w:r w:rsidR="008B3AF0">
        <w:rPr>
          <w:rFonts w:hAnsiTheme="minorEastAsia" w:hint="eastAsia"/>
        </w:rPr>
        <w:t>78</w:t>
      </w:r>
      <w:r w:rsidRPr="00BB395B">
        <w:rPr>
          <w:rFonts w:hAnsiTheme="minorEastAsia" w:hint="eastAsia"/>
        </w:rPr>
        <w:t>0円</w:t>
      </w:r>
    </w:p>
    <w:p w14:paraId="7EE1BB6B" w14:textId="3DA90BB1" w:rsidR="00E80F87" w:rsidRPr="00E80F87" w:rsidRDefault="000579C0" w:rsidP="00E80F87">
      <w:pPr>
        <w:ind w:leftChars="900" w:left="2243" w:hangingChars="217" w:hanging="436"/>
        <w:rPr>
          <w:rFonts w:hAnsiTheme="minorEastAsia" w:cstheme="majorHAnsi"/>
        </w:rPr>
      </w:pPr>
      <w:r>
        <w:rPr>
          <w:rFonts w:hAnsiTheme="minorEastAsia" w:hint="eastAsia"/>
        </w:rPr>
        <w:t>（３）連絡</w:t>
      </w:r>
      <w:r w:rsidR="00F87ED4" w:rsidRPr="00035F61">
        <w:rPr>
          <w:rFonts w:hAnsiTheme="minorEastAsia" w:hint="eastAsia"/>
        </w:rPr>
        <w:t xml:space="preserve">先　</w:t>
      </w:r>
      <w:r w:rsidR="00F87ED4" w:rsidRPr="00035F61">
        <w:rPr>
          <w:rFonts w:hAnsiTheme="minorEastAsia" w:cs="Arial"/>
        </w:rPr>
        <w:t>〒</w:t>
      </w:r>
      <w:r w:rsidR="00E80F87">
        <w:rPr>
          <w:rFonts w:hAnsiTheme="minorEastAsia" w:cstheme="majorHAnsi" w:hint="eastAsia"/>
        </w:rPr>
        <w:t>05</w:t>
      </w:r>
      <w:r w:rsidR="00E80F87">
        <w:rPr>
          <w:rFonts w:hAnsiTheme="minorEastAsia" w:cstheme="majorHAnsi"/>
        </w:rPr>
        <w:t>3-0811</w:t>
      </w:r>
      <w:r w:rsidR="00F87ED4" w:rsidRPr="00705A9B">
        <w:rPr>
          <w:rFonts w:hAnsiTheme="minorEastAsia" w:cstheme="majorHAnsi"/>
        </w:rPr>
        <w:t xml:space="preserve"> </w:t>
      </w:r>
      <w:r w:rsidR="00E80F87">
        <w:rPr>
          <w:rFonts w:hAnsiTheme="minorEastAsia" w:cstheme="majorHAnsi" w:hint="eastAsia"/>
        </w:rPr>
        <w:t>北海道苫小牧市光洋町3丁目13番2号</w:t>
      </w:r>
    </w:p>
    <w:p w14:paraId="28AE7673" w14:textId="1A3326DE" w:rsidR="00F87ED4" w:rsidRPr="00035F61" w:rsidRDefault="00E80F87" w:rsidP="00F87ED4">
      <w:pPr>
        <w:ind w:left="2243" w:hangingChars="1117" w:hanging="2243"/>
        <w:rPr>
          <w:rFonts w:hAnsiTheme="minorEastAsia"/>
        </w:rPr>
      </w:pPr>
      <w:r>
        <w:rPr>
          <w:rFonts w:hAnsiTheme="minorEastAsia" w:hint="eastAsia"/>
        </w:rPr>
        <w:t xml:space="preserve">　　　　　　　　　　　　　　　　苫小牧中央</w:t>
      </w:r>
      <w:r w:rsidR="00705A9B">
        <w:rPr>
          <w:rFonts w:hAnsiTheme="minorEastAsia" w:hint="eastAsia"/>
        </w:rPr>
        <w:t>高等学校</w:t>
      </w:r>
      <w:r w:rsidR="00F87ED4" w:rsidRPr="00035F61">
        <w:rPr>
          <w:rFonts w:hAnsiTheme="minorEastAsia" w:hint="eastAsia"/>
        </w:rPr>
        <w:t xml:space="preserve">内　</w:t>
      </w:r>
      <w:r w:rsidR="005F3ADB">
        <w:rPr>
          <w:rFonts w:hAnsiTheme="minorEastAsia" w:cstheme="majorHAnsi"/>
        </w:rPr>
        <w:t>TEL</w:t>
      </w:r>
      <w:r w:rsidR="00F87ED4" w:rsidRPr="00035F61">
        <w:rPr>
          <w:rFonts w:hAnsiTheme="minorEastAsia" w:cstheme="majorHAnsi"/>
        </w:rPr>
        <w:t xml:space="preserve"> (014</w:t>
      </w:r>
      <w:r>
        <w:rPr>
          <w:rFonts w:hAnsiTheme="minorEastAsia" w:cstheme="majorHAnsi"/>
        </w:rPr>
        <w:t>4</w:t>
      </w:r>
      <w:r w:rsidR="00F87ED4" w:rsidRPr="00035F61">
        <w:rPr>
          <w:rFonts w:hAnsiTheme="minorEastAsia" w:cstheme="majorHAnsi"/>
        </w:rPr>
        <w:t>)-</w:t>
      </w:r>
      <w:r>
        <w:rPr>
          <w:rFonts w:hAnsiTheme="minorEastAsia" w:cstheme="majorHAnsi" w:hint="eastAsia"/>
        </w:rPr>
        <w:t>7</w:t>
      </w:r>
      <w:r w:rsidR="005F3ADB">
        <w:rPr>
          <w:rFonts w:hAnsiTheme="minorEastAsia" w:cstheme="majorHAnsi" w:hint="eastAsia"/>
        </w:rPr>
        <w:t>4</w:t>
      </w:r>
      <w:r w:rsidR="00F87ED4" w:rsidRPr="00035F61">
        <w:rPr>
          <w:rFonts w:hAnsiTheme="minorEastAsia" w:cstheme="majorHAnsi"/>
        </w:rPr>
        <w:t>-</w:t>
      </w:r>
      <w:r w:rsidR="00772AA8">
        <w:rPr>
          <w:rFonts w:hAnsiTheme="minorEastAsia" w:cstheme="majorHAnsi" w:hint="eastAsia"/>
        </w:rPr>
        <w:t>43</w:t>
      </w:r>
      <w:r>
        <w:rPr>
          <w:rFonts w:hAnsiTheme="minorEastAsia" w:cstheme="majorHAnsi" w:hint="eastAsia"/>
        </w:rPr>
        <w:t>00</w:t>
      </w:r>
      <w:r w:rsidR="00F87ED4" w:rsidRPr="00035F61">
        <w:rPr>
          <w:rFonts w:hAnsiTheme="minorEastAsia" w:cstheme="majorHAnsi"/>
        </w:rPr>
        <w:t xml:space="preserve">    FAX(</w:t>
      </w:r>
      <w:r w:rsidR="00F87ED4" w:rsidRPr="00035F61">
        <w:rPr>
          <w:rFonts w:hAnsiTheme="minorEastAsia" w:cstheme="majorHAnsi" w:hint="eastAsia"/>
        </w:rPr>
        <w:t>014</w:t>
      </w:r>
      <w:r>
        <w:rPr>
          <w:rFonts w:hAnsiTheme="minorEastAsia" w:cstheme="majorHAnsi" w:hint="eastAsia"/>
        </w:rPr>
        <w:t>4</w:t>
      </w:r>
      <w:r w:rsidR="005F3ADB">
        <w:rPr>
          <w:rFonts w:hAnsiTheme="minorEastAsia" w:cstheme="majorHAnsi" w:hint="eastAsia"/>
        </w:rPr>
        <w:t>)</w:t>
      </w:r>
      <w:r w:rsidR="00F87ED4" w:rsidRPr="00035F61">
        <w:rPr>
          <w:rFonts w:hAnsiTheme="minorEastAsia" w:cstheme="majorHAnsi"/>
        </w:rPr>
        <w:t>-</w:t>
      </w:r>
      <w:r>
        <w:rPr>
          <w:rFonts w:hAnsiTheme="minorEastAsia" w:cstheme="majorHAnsi" w:hint="eastAsia"/>
        </w:rPr>
        <w:t>7</w:t>
      </w:r>
      <w:r w:rsidR="005F3ADB">
        <w:rPr>
          <w:rFonts w:hAnsiTheme="minorEastAsia" w:cstheme="majorHAnsi" w:hint="eastAsia"/>
        </w:rPr>
        <w:t>4</w:t>
      </w:r>
      <w:r w:rsidR="00F87ED4" w:rsidRPr="00035F61">
        <w:rPr>
          <w:rFonts w:hAnsiTheme="minorEastAsia" w:cstheme="majorHAnsi"/>
        </w:rPr>
        <w:t>-</w:t>
      </w:r>
      <w:r>
        <w:rPr>
          <w:rFonts w:hAnsiTheme="minorEastAsia" w:cstheme="majorHAnsi" w:hint="eastAsia"/>
        </w:rPr>
        <w:t>4320</w:t>
      </w:r>
    </w:p>
    <w:p w14:paraId="63DA988D" w14:textId="7FC1444F" w:rsidR="00E80F87" w:rsidRDefault="00E80F87" w:rsidP="00E80F87">
      <w:pPr>
        <w:ind w:left="2243" w:hangingChars="1117" w:hanging="2243"/>
        <w:rPr>
          <w:rFonts w:hAnsiTheme="minorEastAsia"/>
        </w:rPr>
      </w:pPr>
      <w:r>
        <w:rPr>
          <w:rFonts w:hAnsiTheme="minorEastAsia" w:hint="eastAsia"/>
        </w:rPr>
        <w:t xml:space="preserve">　　　　　　　　　　　　　　　　</w:t>
      </w:r>
      <w:r w:rsidR="00F87ED4" w:rsidRPr="00035F61">
        <w:rPr>
          <w:rFonts w:hAnsiTheme="minorEastAsia" w:hint="eastAsia"/>
        </w:rPr>
        <w:t xml:space="preserve">高体連バレーボール室蘭支部大会事務局（担当　</w:t>
      </w:r>
      <w:r w:rsidR="00E91D7E">
        <w:rPr>
          <w:rFonts w:hAnsiTheme="minorEastAsia" w:hint="eastAsia"/>
        </w:rPr>
        <w:t>齊藤</w:t>
      </w:r>
      <w:r>
        <w:rPr>
          <w:rFonts w:hAnsiTheme="minorEastAsia" w:hint="eastAsia"/>
        </w:rPr>
        <w:t xml:space="preserve">　綾</w:t>
      </w:r>
      <w:r w:rsidR="00F87ED4" w:rsidRPr="00035F61">
        <w:rPr>
          <w:rFonts w:hAnsiTheme="minorEastAsia" w:hint="eastAsia"/>
        </w:rPr>
        <w:t xml:space="preserve">　宛）</w:t>
      </w:r>
    </w:p>
    <w:p w14:paraId="5B9ED05B" w14:textId="0D049262" w:rsidR="00EA5E70" w:rsidRPr="00035F61" w:rsidRDefault="00EA5E70" w:rsidP="00E91D7E">
      <w:pPr>
        <w:ind w:leftChars="1100" w:left="2209" w:firstLineChars="500" w:firstLine="1004"/>
        <w:rPr>
          <w:rFonts w:hAnsiTheme="minorEastAsia"/>
        </w:rPr>
      </w:pPr>
      <w:r>
        <w:rPr>
          <w:rFonts w:hAnsiTheme="minorEastAsia" w:hint="eastAsia"/>
        </w:rPr>
        <w:t>E-mail：</w:t>
      </w:r>
      <w:r w:rsidR="00E91D7E">
        <w:rPr>
          <w:rFonts w:hAnsiTheme="minorEastAsia"/>
        </w:rPr>
        <w:t>saito-aya</w:t>
      </w:r>
      <w:r>
        <w:rPr>
          <w:rFonts w:hAnsiTheme="minorEastAsia" w:hint="eastAsia"/>
        </w:rPr>
        <w:t>@</w:t>
      </w:r>
      <w:r w:rsidR="00E91D7E">
        <w:rPr>
          <w:rFonts w:hAnsiTheme="minorEastAsia"/>
        </w:rPr>
        <w:t>haragakuen.ac.jp</w:t>
      </w:r>
    </w:p>
    <w:p w14:paraId="31B9638F" w14:textId="77777777" w:rsidR="00F87ED4" w:rsidRPr="00035F61" w:rsidRDefault="00F87ED4" w:rsidP="00F87ED4">
      <w:pPr>
        <w:rPr>
          <w:rFonts w:hAnsiTheme="minorEastAsia"/>
        </w:rPr>
      </w:pPr>
    </w:p>
    <w:p w14:paraId="302D2ADC" w14:textId="77777777" w:rsidR="00F87ED4" w:rsidRPr="00035F61" w:rsidRDefault="00F87ED4" w:rsidP="00F87ED4">
      <w:pPr>
        <w:ind w:left="2243" w:hangingChars="1117" w:hanging="2243"/>
        <w:jc w:val="left"/>
        <w:rPr>
          <w:rFonts w:hAnsiTheme="minorEastAsia"/>
        </w:rPr>
      </w:pPr>
      <w:r w:rsidRPr="00035F61">
        <w:rPr>
          <w:rFonts w:asciiTheme="majorEastAsia" w:eastAsiaTheme="majorEastAsia" w:hAnsiTheme="majorEastAsia" w:hint="eastAsia"/>
        </w:rPr>
        <w:t>９．</w:t>
      </w:r>
      <w:r w:rsidRPr="00EA5E70">
        <w:rPr>
          <w:rFonts w:asciiTheme="majorEastAsia" w:eastAsiaTheme="majorEastAsia" w:hAnsiTheme="majorEastAsia" w:hint="eastAsia"/>
          <w:spacing w:val="27"/>
          <w:kern w:val="0"/>
          <w:fitText w:val="1005" w:id="1954859777"/>
        </w:rPr>
        <w:t>連絡事</w:t>
      </w:r>
      <w:r w:rsidRPr="00EA5E70">
        <w:rPr>
          <w:rFonts w:asciiTheme="majorEastAsia" w:eastAsiaTheme="majorEastAsia" w:hAnsiTheme="majorEastAsia" w:hint="eastAsia"/>
          <w:spacing w:val="1"/>
          <w:kern w:val="0"/>
          <w:fitText w:val="1005" w:id="1954859777"/>
        </w:rPr>
        <w:t>項</w:t>
      </w:r>
      <w:r>
        <w:rPr>
          <w:rFonts w:asciiTheme="majorEastAsia" w:eastAsiaTheme="majorEastAsia" w:hAnsiTheme="majorEastAsia" w:hint="eastAsia"/>
          <w:kern w:val="0"/>
        </w:rPr>
        <w:t xml:space="preserve">　</w:t>
      </w:r>
      <w:r>
        <w:rPr>
          <w:rFonts w:asciiTheme="majorEastAsia" w:eastAsiaTheme="majorEastAsia" w:hAnsiTheme="majorEastAsia"/>
          <w:kern w:val="0"/>
        </w:rPr>
        <w:t xml:space="preserve">　</w:t>
      </w:r>
      <w:r>
        <w:rPr>
          <w:rFonts w:asciiTheme="majorEastAsia" w:eastAsiaTheme="majorEastAsia" w:hAnsiTheme="majorEastAsia" w:hint="eastAsia"/>
          <w:kern w:val="0"/>
        </w:rPr>
        <w:t>（</w:t>
      </w:r>
      <w:r w:rsidRPr="00035F61">
        <w:rPr>
          <w:rFonts w:hAnsiTheme="minorEastAsia" w:hint="eastAsia"/>
        </w:rPr>
        <w:t>１）胸章は、監督は</w:t>
      </w:r>
      <w:r w:rsidRPr="00035F61">
        <w:rPr>
          <w:rFonts w:hAnsiTheme="minorEastAsia"/>
        </w:rPr>
        <w:fldChar w:fldCharType="begin"/>
      </w:r>
      <w:r w:rsidRPr="00035F61">
        <w:rPr>
          <w:rFonts w:hAnsiTheme="minorEastAsia" w:hint="eastAsia"/>
        </w:rPr>
        <w:instrText>eq \o\ac(○,</w:instrText>
      </w:r>
      <w:r w:rsidRPr="00035F61">
        <w:rPr>
          <w:rFonts w:hAnsiTheme="minorEastAsia" w:hint="eastAsia"/>
          <w:position w:val="1"/>
          <w:sz w:val="14"/>
        </w:rPr>
        <w:instrText>監</w:instrText>
      </w:r>
      <w:r w:rsidRPr="00035F61">
        <w:rPr>
          <w:rFonts w:hAnsiTheme="minorEastAsia" w:hint="eastAsia"/>
        </w:rPr>
        <w:instrText>)</w:instrText>
      </w:r>
      <w:r w:rsidRPr="00035F61">
        <w:rPr>
          <w:rFonts w:hAnsiTheme="minorEastAsia"/>
        </w:rPr>
        <w:fldChar w:fldCharType="end"/>
      </w:r>
      <w:r w:rsidRPr="00035F61">
        <w:rPr>
          <w:rFonts w:hAnsiTheme="minorEastAsia" w:hint="eastAsia"/>
        </w:rPr>
        <w:t>、コーチは</w:t>
      </w:r>
      <w:r w:rsidRPr="00035F61">
        <w:rPr>
          <w:rFonts w:hAnsiTheme="minorEastAsia"/>
        </w:rPr>
        <w:fldChar w:fldCharType="begin"/>
      </w:r>
      <w:r w:rsidRPr="00035F61">
        <w:rPr>
          <w:rFonts w:hAnsiTheme="minorEastAsia" w:hint="eastAsia"/>
        </w:rPr>
        <w:instrText>eq \o\ac(○,</w:instrText>
      </w:r>
      <w:r w:rsidRPr="00035F61">
        <w:rPr>
          <w:rFonts w:hAnsiTheme="minorEastAsia" w:hint="eastAsia"/>
          <w:position w:val="1"/>
          <w:sz w:val="14"/>
        </w:rPr>
        <w:instrText>Ｃ</w:instrText>
      </w:r>
      <w:r w:rsidRPr="00035F61">
        <w:rPr>
          <w:rFonts w:hAnsiTheme="minorEastAsia" w:hint="eastAsia"/>
        </w:rPr>
        <w:instrText>)</w:instrText>
      </w:r>
      <w:r w:rsidRPr="00035F61">
        <w:rPr>
          <w:rFonts w:hAnsiTheme="minorEastAsia"/>
        </w:rPr>
        <w:fldChar w:fldCharType="end"/>
      </w:r>
      <w:r w:rsidRPr="00035F61">
        <w:rPr>
          <w:rFonts w:hAnsiTheme="minorEastAsia" w:hint="eastAsia"/>
        </w:rPr>
        <w:t>、マネージャーは</w:t>
      </w:r>
      <w:r w:rsidRPr="00035F61">
        <w:rPr>
          <w:rFonts w:hAnsiTheme="minorEastAsia"/>
        </w:rPr>
        <w:fldChar w:fldCharType="begin"/>
      </w:r>
      <w:r w:rsidRPr="00035F61">
        <w:rPr>
          <w:rFonts w:hAnsiTheme="minorEastAsia" w:hint="eastAsia"/>
        </w:rPr>
        <w:instrText>eq \o\ac(○,</w:instrText>
      </w:r>
      <w:r w:rsidRPr="00035F61">
        <w:rPr>
          <w:rFonts w:hAnsiTheme="minorEastAsia" w:hint="eastAsia"/>
          <w:position w:val="1"/>
          <w:sz w:val="14"/>
        </w:rPr>
        <w:instrText>Ｍ</w:instrText>
      </w:r>
      <w:r w:rsidRPr="00035F61">
        <w:rPr>
          <w:rFonts w:hAnsiTheme="minorEastAsia" w:hint="eastAsia"/>
        </w:rPr>
        <w:instrText>)</w:instrText>
      </w:r>
      <w:r w:rsidRPr="00035F61">
        <w:rPr>
          <w:rFonts w:hAnsiTheme="minorEastAsia"/>
        </w:rPr>
        <w:fldChar w:fldCharType="end"/>
      </w:r>
      <w:r w:rsidRPr="00035F61">
        <w:rPr>
          <w:rFonts w:hAnsiTheme="minorEastAsia" w:hint="eastAsia"/>
        </w:rPr>
        <w:t>、引率教員は</w:t>
      </w:r>
      <w:r w:rsidRPr="00035F61">
        <w:rPr>
          <w:rFonts w:hAnsiTheme="minorEastAsia"/>
        </w:rPr>
        <w:fldChar w:fldCharType="begin"/>
      </w:r>
      <w:r w:rsidRPr="00035F61">
        <w:rPr>
          <w:rFonts w:hAnsiTheme="minorEastAsia" w:hint="eastAsia"/>
        </w:rPr>
        <w:instrText>eq \o\ac(○,</w:instrText>
      </w:r>
      <w:r w:rsidRPr="00035F61">
        <w:rPr>
          <w:rFonts w:hAnsiTheme="minorEastAsia" w:hint="eastAsia"/>
          <w:position w:val="1"/>
          <w:sz w:val="14"/>
        </w:rPr>
        <w:instrText>Ｔ</w:instrText>
      </w:r>
      <w:r w:rsidRPr="00035F61">
        <w:rPr>
          <w:rFonts w:hAnsiTheme="minorEastAsia" w:hint="eastAsia"/>
        </w:rPr>
        <w:instrText>)</w:instrText>
      </w:r>
      <w:r w:rsidRPr="00035F61">
        <w:rPr>
          <w:rFonts w:hAnsiTheme="minorEastAsia"/>
        </w:rPr>
        <w:fldChar w:fldCharType="end"/>
      </w:r>
      <w:r w:rsidRPr="00035F61">
        <w:rPr>
          <w:rFonts w:hAnsiTheme="minorEastAsia" w:hint="eastAsia"/>
        </w:rPr>
        <w:t>、キャプテンは、ユニフォームと異なる色の2㎝×8㎝のマークを、身体中央胸番号の下につける。</w:t>
      </w:r>
    </w:p>
    <w:p w14:paraId="4FD1FF74" w14:textId="77777777" w:rsidR="00F87ED4" w:rsidRPr="00035F61" w:rsidRDefault="00F87ED4" w:rsidP="00F87ED4">
      <w:pPr>
        <w:ind w:leftChars="900" w:left="2243" w:hangingChars="217" w:hanging="436"/>
        <w:jc w:val="left"/>
        <w:rPr>
          <w:rFonts w:hAnsiTheme="minorEastAsia"/>
        </w:rPr>
      </w:pPr>
      <w:r w:rsidRPr="00035F61">
        <w:rPr>
          <w:rFonts w:hAnsiTheme="minorEastAsia" w:hint="eastAsia"/>
        </w:rPr>
        <w:t>（２）競技者番号は1～18番とし、胸部の高さは最小限15㎝、背部の高さは最小限20㎝のものを用い明瞭で区別できるように、見やすく身体中央部につける。</w:t>
      </w:r>
    </w:p>
    <w:p w14:paraId="4641F48F" w14:textId="33BF765C" w:rsidR="00F87ED4" w:rsidRPr="00035F61" w:rsidRDefault="00F87ED4" w:rsidP="004C7677">
      <w:pPr>
        <w:ind w:left="2243" w:rightChars="-62" w:right="-124" w:hangingChars="1117" w:hanging="2243"/>
        <w:jc w:val="left"/>
        <w:rPr>
          <w:rFonts w:hAnsiTheme="minorEastAsia"/>
        </w:rPr>
      </w:pPr>
      <w:r w:rsidRPr="00035F61">
        <w:rPr>
          <w:rFonts w:hAnsiTheme="minorEastAsia" w:hint="eastAsia"/>
        </w:rPr>
        <w:t xml:space="preserve">　　　　　　　　　（３）チームは色の異なる２色</w:t>
      </w:r>
      <w:r w:rsidR="00650ED1">
        <w:rPr>
          <w:rFonts w:hAnsiTheme="minorEastAsia" w:hint="eastAsia"/>
        </w:rPr>
        <w:t>（または３色）</w:t>
      </w:r>
      <w:r w:rsidRPr="00035F61">
        <w:rPr>
          <w:rFonts w:hAnsiTheme="minorEastAsia" w:hint="eastAsia"/>
        </w:rPr>
        <w:t>のユニフォームを用意しリベロは</w:t>
      </w:r>
      <w:r w:rsidR="00650ED1">
        <w:rPr>
          <w:rFonts w:hAnsiTheme="minorEastAsia" w:hint="eastAsia"/>
        </w:rPr>
        <w:t>チームとは</w:t>
      </w:r>
      <w:r w:rsidRPr="00035F61">
        <w:rPr>
          <w:rFonts w:hAnsiTheme="minorEastAsia" w:hint="eastAsia"/>
        </w:rPr>
        <w:t>異なる色のユニフォームを着用する。</w:t>
      </w:r>
      <w:r w:rsidR="00650ED1">
        <w:rPr>
          <w:rFonts w:hAnsiTheme="minorEastAsia" w:hint="eastAsia"/>
        </w:rPr>
        <w:t>リベロが２名いる場合は、リベロ同士が異なったユニフォームを着用できる。</w:t>
      </w:r>
    </w:p>
    <w:p w14:paraId="2C205B3B" w14:textId="77777777" w:rsidR="00B76771" w:rsidRDefault="00F87ED4" w:rsidP="00D70DC1">
      <w:pPr>
        <w:ind w:leftChars="900" w:left="2209" w:hangingChars="200" w:hanging="402"/>
        <w:jc w:val="left"/>
        <w:rPr>
          <w:rFonts w:hAnsiTheme="minorEastAsia"/>
        </w:rPr>
      </w:pPr>
      <w:r w:rsidRPr="00035F61">
        <w:rPr>
          <w:rFonts w:hAnsiTheme="minorEastAsia" w:hint="eastAsia"/>
        </w:rPr>
        <w:t>（４）合同チームの場合は、</w:t>
      </w:r>
      <w:r w:rsidR="00705A9B">
        <w:rPr>
          <w:rFonts w:hAnsiTheme="minorEastAsia" w:hint="eastAsia"/>
        </w:rPr>
        <w:t>各学校のユニフォームを着用してもよいが番号は重複しないようにすること。また、リベロについては</w:t>
      </w:r>
      <w:r w:rsidR="00B76771">
        <w:rPr>
          <w:rFonts w:hAnsiTheme="minorEastAsia" w:hint="eastAsia"/>
        </w:rPr>
        <w:t>リベロゼッケンを着用すること。</w:t>
      </w:r>
    </w:p>
    <w:p w14:paraId="74A80F75" w14:textId="77777777" w:rsidR="00F87ED4" w:rsidRPr="00035F61" w:rsidRDefault="00F87ED4" w:rsidP="00F87ED4">
      <w:pPr>
        <w:ind w:left="2243" w:hangingChars="1117" w:hanging="2243"/>
        <w:jc w:val="left"/>
        <w:rPr>
          <w:rFonts w:hAnsiTheme="minorEastAsia"/>
        </w:rPr>
      </w:pPr>
      <w:r w:rsidRPr="00035F61">
        <w:rPr>
          <w:rFonts w:hAnsiTheme="minorEastAsia" w:hint="eastAsia"/>
        </w:rPr>
        <w:t xml:space="preserve">　</w:t>
      </w:r>
      <w:r w:rsidR="00D70DC1">
        <w:rPr>
          <w:rFonts w:hAnsiTheme="minorEastAsia" w:hint="eastAsia"/>
        </w:rPr>
        <w:t xml:space="preserve">　</w:t>
      </w:r>
      <w:r w:rsidR="00D70DC1">
        <w:rPr>
          <w:rFonts w:hAnsiTheme="minorEastAsia"/>
        </w:rPr>
        <w:t xml:space="preserve">　　　　　　　</w:t>
      </w:r>
      <w:r w:rsidRPr="00035F61">
        <w:rPr>
          <w:rFonts w:hAnsiTheme="minorEastAsia" w:hint="eastAsia"/>
        </w:rPr>
        <w:t>（５）予選ブロックゾーン戦・決勝リーグ進出ブロックゾーン戦・決勝リーグの記録、補助記録員、ラインジャッジ、点示は参加チームにおいて行うこととする。</w:t>
      </w:r>
    </w:p>
    <w:p w14:paraId="6E65E8F9" w14:textId="77777777" w:rsidR="00F87ED4" w:rsidRPr="00035F61" w:rsidRDefault="00F87ED4" w:rsidP="00F87ED4">
      <w:pPr>
        <w:ind w:left="2243" w:hangingChars="1117" w:hanging="2243"/>
        <w:jc w:val="left"/>
        <w:rPr>
          <w:rFonts w:hAnsiTheme="minorEastAsia"/>
        </w:rPr>
      </w:pPr>
      <w:r w:rsidRPr="00035F61">
        <w:rPr>
          <w:rFonts w:hAnsiTheme="minorEastAsia" w:hint="eastAsia"/>
        </w:rPr>
        <w:t xml:space="preserve">　</w:t>
      </w:r>
      <w:r w:rsidR="00D70DC1">
        <w:rPr>
          <w:rFonts w:hAnsiTheme="minorEastAsia" w:hint="eastAsia"/>
        </w:rPr>
        <w:t xml:space="preserve">　</w:t>
      </w:r>
      <w:r w:rsidR="00D70DC1">
        <w:rPr>
          <w:rFonts w:hAnsiTheme="minorEastAsia"/>
        </w:rPr>
        <w:t xml:space="preserve">　　　　　　　</w:t>
      </w:r>
      <w:r w:rsidRPr="00035F61">
        <w:rPr>
          <w:rFonts w:hAnsiTheme="minorEastAsia" w:hint="eastAsia"/>
        </w:rPr>
        <w:t>（６）宿泊については各参加校で手配する。</w:t>
      </w:r>
    </w:p>
    <w:p w14:paraId="56A780D5" w14:textId="47FC260A" w:rsidR="00F87ED4" w:rsidRPr="00035F61" w:rsidRDefault="00F87ED4" w:rsidP="003036E8">
      <w:pPr>
        <w:ind w:leftChars="900" w:left="2209" w:hangingChars="200" w:hanging="402"/>
        <w:jc w:val="left"/>
        <w:rPr>
          <w:rFonts w:hAnsiTheme="minorEastAsia"/>
        </w:rPr>
      </w:pPr>
      <w:r w:rsidRPr="00035F61">
        <w:rPr>
          <w:rFonts w:hAnsiTheme="minorEastAsia" w:hint="eastAsia"/>
        </w:rPr>
        <w:t>（７）大会1日目、監督主将会議は</w:t>
      </w:r>
      <w:r w:rsidR="00B76771">
        <w:rPr>
          <w:rFonts w:hAnsiTheme="minorEastAsia" w:hint="eastAsia"/>
        </w:rPr>
        <w:t>行いませんので、最終エントリー用紙を</w:t>
      </w:r>
      <w:r w:rsidR="00703C02">
        <w:rPr>
          <w:rFonts w:hAnsiTheme="minorEastAsia" w:hint="eastAsia"/>
        </w:rPr>
        <w:t>試合開始前</w:t>
      </w:r>
      <w:r w:rsidR="00B76771">
        <w:rPr>
          <w:rFonts w:hAnsiTheme="minorEastAsia" w:hint="eastAsia"/>
        </w:rPr>
        <w:t>までに専門委員（本部）に直接提出してください。</w:t>
      </w:r>
    </w:p>
    <w:p w14:paraId="73064644" w14:textId="5C7E0CCE" w:rsidR="000D4188" w:rsidRDefault="00F87ED4" w:rsidP="000D4188">
      <w:pPr>
        <w:ind w:leftChars="900" w:left="2243" w:hangingChars="217" w:hanging="436"/>
        <w:jc w:val="left"/>
        <w:rPr>
          <w:rFonts w:hAnsiTheme="minorEastAsia"/>
        </w:rPr>
      </w:pPr>
      <w:r w:rsidRPr="00035F61">
        <w:rPr>
          <w:rFonts w:hAnsiTheme="minorEastAsia" w:hint="eastAsia"/>
        </w:rPr>
        <w:t>（８）今年度については</w:t>
      </w:r>
      <w:r w:rsidRPr="009B0B28">
        <w:rPr>
          <w:rFonts w:hAnsiTheme="minorEastAsia" w:hint="eastAsia"/>
        </w:rPr>
        <w:t>男子</w:t>
      </w:r>
      <w:r w:rsidR="00650ED1">
        <w:rPr>
          <w:rFonts w:hAnsiTheme="minorEastAsia"/>
        </w:rPr>
        <w:t>2</w:t>
      </w:r>
      <w:r w:rsidRPr="009B0B28">
        <w:rPr>
          <w:rFonts w:hAnsiTheme="minorEastAsia" w:hint="eastAsia"/>
        </w:rPr>
        <w:t>チーム</w:t>
      </w:r>
      <w:r w:rsidRPr="00035F61">
        <w:rPr>
          <w:rFonts w:hAnsiTheme="minorEastAsia" w:hint="eastAsia"/>
        </w:rPr>
        <w:t>、</w:t>
      </w:r>
      <w:r w:rsidRPr="009B0B28">
        <w:rPr>
          <w:rFonts w:hAnsiTheme="minorEastAsia" w:hint="eastAsia"/>
        </w:rPr>
        <w:t>女子3チーム</w:t>
      </w:r>
      <w:r w:rsidRPr="00035F61">
        <w:rPr>
          <w:rFonts w:hAnsiTheme="minorEastAsia" w:hint="eastAsia"/>
        </w:rPr>
        <w:t>が</w:t>
      </w:r>
      <w:r w:rsidRPr="00BB395B">
        <w:rPr>
          <w:rFonts w:hAnsiTheme="minorEastAsia" w:hint="eastAsia"/>
        </w:rPr>
        <w:t>全道大会（6月</w:t>
      </w:r>
      <w:r w:rsidR="00650ED1">
        <w:rPr>
          <w:rFonts w:hAnsiTheme="minorEastAsia"/>
        </w:rPr>
        <w:t>14</w:t>
      </w:r>
      <w:r w:rsidRPr="00BB395B">
        <w:rPr>
          <w:rFonts w:hAnsiTheme="minorEastAsia" w:hint="eastAsia"/>
        </w:rPr>
        <w:t>日～</w:t>
      </w:r>
      <w:r w:rsidR="00650ED1">
        <w:rPr>
          <w:rFonts w:hAnsiTheme="minorEastAsia" w:hint="eastAsia"/>
        </w:rPr>
        <w:t>17</w:t>
      </w:r>
      <w:r w:rsidRPr="00BB395B">
        <w:rPr>
          <w:rFonts w:hAnsiTheme="minorEastAsia" w:hint="eastAsia"/>
        </w:rPr>
        <w:t>日</w:t>
      </w:r>
      <w:r w:rsidR="00650ED1">
        <w:rPr>
          <w:rFonts w:hAnsiTheme="minorEastAsia" w:hint="eastAsia"/>
        </w:rPr>
        <w:t xml:space="preserve">　北見</w:t>
      </w:r>
      <w:r w:rsidRPr="00BB395B">
        <w:rPr>
          <w:rFonts w:hAnsiTheme="minorEastAsia" w:hint="eastAsia"/>
        </w:rPr>
        <w:t>市）</w:t>
      </w:r>
      <w:r w:rsidRPr="00035F61">
        <w:rPr>
          <w:rFonts w:hAnsiTheme="minorEastAsia" w:hint="eastAsia"/>
        </w:rPr>
        <w:t>に出場できる。</w:t>
      </w:r>
    </w:p>
    <w:p w14:paraId="52C28534" w14:textId="77777777" w:rsidR="00681DA6" w:rsidRPr="004C7677" w:rsidRDefault="00F87ED4" w:rsidP="004C7677">
      <w:pPr>
        <w:wordWrap w:val="0"/>
        <w:ind w:leftChars="900" w:left="2243" w:hangingChars="217" w:hanging="436"/>
        <w:jc w:val="right"/>
        <w:rPr>
          <w:rFonts w:asciiTheme="majorEastAsia" w:eastAsiaTheme="majorEastAsia" w:hAnsiTheme="majorEastAsia"/>
        </w:rPr>
      </w:pPr>
      <w:r>
        <w:rPr>
          <w:rFonts w:hAnsiTheme="minorEastAsia" w:hint="eastAsia"/>
        </w:rPr>
        <w:t>以　　上</w:t>
      </w:r>
      <w:r w:rsidR="000D4188">
        <w:rPr>
          <w:rFonts w:hAnsiTheme="minorEastAsia" w:hint="eastAsia"/>
        </w:rPr>
        <w:t xml:space="preserve">　</w:t>
      </w:r>
    </w:p>
    <w:sectPr w:rsidR="00681DA6" w:rsidRPr="004C7677" w:rsidSect="005F62A4">
      <w:pgSz w:w="23814" w:h="16840" w:orient="landscape" w:code="8"/>
      <w:pgMar w:top="227" w:right="851" w:bottom="227" w:left="851" w:header="851" w:footer="992" w:gutter="0"/>
      <w:cols w:num="2" w:space="425"/>
      <w:docGrid w:type="linesAndChars" w:linePitch="289" w:charSpace="-18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06AFF" w14:textId="77777777" w:rsidR="002D5900" w:rsidRDefault="002D5900" w:rsidP="00FC62CD">
      <w:r>
        <w:separator/>
      </w:r>
    </w:p>
  </w:endnote>
  <w:endnote w:type="continuationSeparator" w:id="0">
    <w:p w14:paraId="3534EDF8" w14:textId="77777777" w:rsidR="002D5900" w:rsidRDefault="002D5900" w:rsidP="00FC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574AE" w14:textId="77777777" w:rsidR="002D5900" w:rsidRDefault="002D5900" w:rsidP="00FC62CD">
      <w:r>
        <w:separator/>
      </w:r>
    </w:p>
  </w:footnote>
  <w:footnote w:type="continuationSeparator" w:id="0">
    <w:p w14:paraId="337D230F" w14:textId="77777777" w:rsidR="002D5900" w:rsidRDefault="002D5900" w:rsidP="00FC6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rawingGridHorizontalSpacing w:val="201"/>
  <w:drawingGridVerticalSpacing w:val="289"/>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ED4"/>
    <w:rsid w:val="00000C3D"/>
    <w:rsid w:val="00000DC7"/>
    <w:rsid w:val="00002348"/>
    <w:rsid w:val="00007A49"/>
    <w:rsid w:val="00012F61"/>
    <w:rsid w:val="0002308D"/>
    <w:rsid w:val="00034298"/>
    <w:rsid w:val="00034691"/>
    <w:rsid w:val="00035416"/>
    <w:rsid w:val="0003574C"/>
    <w:rsid w:val="00035857"/>
    <w:rsid w:val="000364BD"/>
    <w:rsid w:val="00044351"/>
    <w:rsid w:val="00050E8C"/>
    <w:rsid w:val="00050F22"/>
    <w:rsid w:val="00050FDE"/>
    <w:rsid w:val="00055866"/>
    <w:rsid w:val="000579C0"/>
    <w:rsid w:val="00061075"/>
    <w:rsid w:val="000733CB"/>
    <w:rsid w:val="00073C83"/>
    <w:rsid w:val="0007764D"/>
    <w:rsid w:val="00085015"/>
    <w:rsid w:val="00091CD8"/>
    <w:rsid w:val="000929A0"/>
    <w:rsid w:val="000B63BE"/>
    <w:rsid w:val="000C1575"/>
    <w:rsid w:val="000C44E2"/>
    <w:rsid w:val="000D2C31"/>
    <w:rsid w:val="000D4188"/>
    <w:rsid w:val="000D5960"/>
    <w:rsid w:val="000E2827"/>
    <w:rsid w:val="000E63C4"/>
    <w:rsid w:val="000F70E2"/>
    <w:rsid w:val="00101326"/>
    <w:rsid w:val="001044C8"/>
    <w:rsid w:val="0011060D"/>
    <w:rsid w:val="0011712B"/>
    <w:rsid w:val="00121B25"/>
    <w:rsid w:val="00123C25"/>
    <w:rsid w:val="00155CC7"/>
    <w:rsid w:val="00155CF7"/>
    <w:rsid w:val="00176EE1"/>
    <w:rsid w:val="00181429"/>
    <w:rsid w:val="00182195"/>
    <w:rsid w:val="0018567C"/>
    <w:rsid w:val="00185E24"/>
    <w:rsid w:val="00191355"/>
    <w:rsid w:val="00192B40"/>
    <w:rsid w:val="001932B1"/>
    <w:rsid w:val="001937E2"/>
    <w:rsid w:val="001941B0"/>
    <w:rsid w:val="001953F5"/>
    <w:rsid w:val="00197A15"/>
    <w:rsid w:val="00197CB7"/>
    <w:rsid w:val="001A0786"/>
    <w:rsid w:val="001A6689"/>
    <w:rsid w:val="001A7C93"/>
    <w:rsid w:val="001B484C"/>
    <w:rsid w:val="001C44E0"/>
    <w:rsid w:val="001D5A24"/>
    <w:rsid w:val="001D6C47"/>
    <w:rsid w:val="001F270E"/>
    <w:rsid w:val="001F4995"/>
    <w:rsid w:val="00200BEB"/>
    <w:rsid w:val="00211729"/>
    <w:rsid w:val="00211C6E"/>
    <w:rsid w:val="00212792"/>
    <w:rsid w:val="0021630D"/>
    <w:rsid w:val="00235AFC"/>
    <w:rsid w:val="002404AA"/>
    <w:rsid w:val="002446EF"/>
    <w:rsid w:val="00254DA1"/>
    <w:rsid w:val="00257086"/>
    <w:rsid w:val="00257E71"/>
    <w:rsid w:val="002610C0"/>
    <w:rsid w:val="00261D80"/>
    <w:rsid w:val="00267C93"/>
    <w:rsid w:val="00274B8F"/>
    <w:rsid w:val="002809FF"/>
    <w:rsid w:val="00282C88"/>
    <w:rsid w:val="00293C49"/>
    <w:rsid w:val="002A4E32"/>
    <w:rsid w:val="002A7F13"/>
    <w:rsid w:val="002B548A"/>
    <w:rsid w:val="002C2C7A"/>
    <w:rsid w:val="002C5FDA"/>
    <w:rsid w:val="002D5900"/>
    <w:rsid w:val="002D5B4E"/>
    <w:rsid w:val="002E0826"/>
    <w:rsid w:val="002E49C5"/>
    <w:rsid w:val="002E4DA3"/>
    <w:rsid w:val="002F199E"/>
    <w:rsid w:val="002F338D"/>
    <w:rsid w:val="002F6CD6"/>
    <w:rsid w:val="002F71DC"/>
    <w:rsid w:val="003036E8"/>
    <w:rsid w:val="00313443"/>
    <w:rsid w:val="003159B4"/>
    <w:rsid w:val="00321AA7"/>
    <w:rsid w:val="00321ACE"/>
    <w:rsid w:val="0032409C"/>
    <w:rsid w:val="003338D1"/>
    <w:rsid w:val="003347A6"/>
    <w:rsid w:val="00355722"/>
    <w:rsid w:val="003568BB"/>
    <w:rsid w:val="00375F02"/>
    <w:rsid w:val="00376181"/>
    <w:rsid w:val="00376A14"/>
    <w:rsid w:val="00382EF2"/>
    <w:rsid w:val="00383F59"/>
    <w:rsid w:val="003849EB"/>
    <w:rsid w:val="003903B8"/>
    <w:rsid w:val="00393285"/>
    <w:rsid w:val="003B041C"/>
    <w:rsid w:val="003B3A5E"/>
    <w:rsid w:val="003D4D8A"/>
    <w:rsid w:val="003D6EA8"/>
    <w:rsid w:val="003E0789"/>
    <w:rsid w:val="003F4228"/>
    <w:rsid w:val="00400ACB"/>
    <w:rsid w:val="0040469A"/>
    <w:rsid w:val="00413D9F"/>
    <w:rsid w:val="00422E52"/>
    <w:rsid w:val="00423202"/>
    <w:rsid w:val="00431617"/>
    <w:rsid w:val="00432CB6"/>
    <w:rsid w:val="00432F6A"/>
    <w:rsid w:val="00434B89"/>
    <w:rsid w:val="004423E8"/>
    <w:rsid w:val="004443A8"/>
    <w:rsid w:val="00444B7A"/>
    <w:rsid w:val="0044606B"/>
    <w:rsid w:val="00450B15"/>
    <w:rsid w:val="004531D1"/>
    <w:rsid w:val="0045713B"/>
    <w:rsid w:val="00466F7A"/>
    <w:rsid w:val="0046718C"/>
    <w:rsid w:val="00486AE1"/>
    <w:rsid w:val="004871C8"/>
    <w:rsid w:val="00496DD1"/>
    <w:rsid w:val="004A7AD2"/>
    <w:rsid w:val="004B486B"/>
    <w:rsid w:val="004C27F7"/>
    <w:rsid w:val="004C3C22"/>
    <w:rsid w:val="004C43A8"/>
    <w:rsid w:val="004C7677"/>
    <w:rsid w:val="004D7578"/>
    <w:rsid w:val="004E1163"/>
    <w:rsid w:val="004E1D87"/>
    <w:rsid w:val="004E3F3A"/>
    <w:rsid w:val="004E5476"/>
    <w:rsid w:val="004E5528"/>
    <w:rsid w:val="004E72AA"/>
    <w:rsid w:val="004F0141"/>
    <w:rsid w:val="004F0667"/>
    <w:rsid w:val="004F06E9"/>
    <w:rsid w:val="00502B4C"/>
    <w:rsid w:val="00502B8B"/>
    <w:rsid w:val="00522843"/>
    <w:rsid w:val="00527A97"/>
    <w:rsid w:val="005302D3"/>
    <w:rsid w:val="00532169"/>
    <w:rsid w:val="00533431"/>
    <w:rsid w:val="00537052"/>
    <w:rsid w:val="00540C5B"/>
    <w:rsid w:val="005469F5"/>
    <w:rsid w:val="00562BBD"/>
    <w:rsid w:val="0056502E"/>
    <w:rsid w:val="005728EA"/>
    <w:rsid w:val="00582C21"/>
    <w:rsid w:val="00592B4F"/>
    <w:rsid w:val="00596B5C"/>
    <w:rsid w:val="005A4034"/>
    <w:rsid w:val="005A475E"/>
    <w:rsid w:val="005B0085"/>
    <w:rsid w:val="005B0ECD"/>
    <w:rsid w:val="005B40E5"/>
    <w:rsid w:val="005B4398"/>
    <w:rsid w:val="005B7B76"/>
    <w:rsid w:val="005C0DA1"/>
    <w:rsid w:val="005C17DD"/>
    <w:rsid w:val="005E2FAB"/>
    <w:rsid w:val="005F3ADB"/>
    <w:rsid w:val="005F62A4"/>
    <w:rsid w:val="006065F4"/>
    <w:rsid w:val="00606AB5"/>
    <w:rsid w:val="00612624"/>
    <w:rsid w:val="00614589"/>
    <w:rsid w:val="00614A38"/>
    <w:rsid w:val="00615673"/>
    <w:rsid w:val="00615E48"/>
    <w:rsid w:val="006209AC"/>
    <w:rsid w:val="00623A0A"/>
    <w:rsid w:val="006250EB"/>
    <w:rsid w:val="00626646"/>
    <w:rsid w:val="006309F4"/>
    <w:rsid w:val="006375DA"/>
    <w:rsid w:val="006446E7"/>
    <w:rsid w:val="00650ED1"/>
    <w:rsid w:val="006527FD"/>
    <w:rsid w:val="00654AB7"/>
    <w:rsid w:val="006636A5"/>
    <w:rsid w:val="006700BA"/>
    <w:rsid w:val="00676DB0"/>
    <w:rsid w:val="006812C9"/>
    <w:rsid w:val="00681DA6"/>
    <w:rsid w:val="00686F5A"/>
    <w:rsid w:val="00692015"/>
    <w:rsid w:val="00697611"/>
    <w:rsid w:val="00697696"/>
    <w:rsid w:val="006A27EE"/>
    <w:rsid w:val="006A6649"/>
    <w:rsid w:val="006C4A9A"/>
    <w:rsid w:val="006D1921"/>
    <w:rsid w:val="006E0D7F"/>
    <w:rsid w:val="006E1B02"/>
    <w:rsid w:val="006E5196"/>
    <w:rsid w:val="006E5889"/>
    <w:rsid w:val="006E7987"/>
    <w:rsid w:val="006F509A"/>
    <w:rsid w:val="006F5A2A"/>
    <w:rsid w:val="006F66E7"/>
    <w:rsid w:val="006F7E1F"/>
    <w:rsid w:val="00703C02"/>
    <w:rsid w:val="00705A9B"/>
    <w:rsid w:val="007120CB"/>
    <w:rsid w:val="00714F27"/>
    <w:rsid w:val="0071618D"/>
    <w:rsid w:val="007202D8"/>
    <w:rsid w:val="0072409F"/>
    <w:rsid w:val="007258D8"/>
    <w:rsid w:val="00731A0C"/>
    <w:rsid w:val="00732A97"/>
    <w:rsid w:val="0073643F"/>
    <w:rsid w:val="00741F74"/>
    <w:rsid w:val="00742533"/>
    <w:rsid w:val="00744D2F"/>
    <w:rsid w:val="00745B86"/>
    <w:rsid w:val="007573B9"/>
    <w:rsid w:val="00757AB2"/>
    <w:rsid w:val="007612F4"/>
    <w:rsid w:val="00763E12"/>
    <w:rsid w:val="00767DB2"/>
    <w:rsid w:val="00771BF7"/>
    <w:rsid w:val="00772AA8"/>
    <w:rsid w:val="007810B3"/>
    <w:rsid w:val="00781547"/>
    <w:rsid w:val="00782070"/>
    <w:rsid w:val="00784FAC"/>
    <w:rsid w:val="00787E38"/>
    <w:rsid w:val="007B5B74"/>
    <w:rsid w:val="007B71D6"/>
    <w:rsid w:val="007C3D5A"/>
    <w:rsid w:val="007D18EB"/>
    <w:rsid w:val="007D219D"/>
    <w:rsid w:val="007D429F"/>
    <w:rsid w:val="007E2A90"/>
    <w:rsid w:val="007F3ADC"/>
    <w:rsid w:val="007F41DC"/>
    <w:rsid w:val="007F57DD"/>
    <w:rsid w:val="0080099E"/>
    <w:rsid w:val="0080149E"/>
    <w:rsid w:val="00802CC3"/>
    <w:rsid w:val="0080499C"/>
    <w:rsid w:val="00805C06"/>
    <w:rsid w:val="008060A8"/>
    <w:rsid w:val="00806571"/>
    <w:rsid w:val="008150A2"/>
    <w:rsid w:val="00815697"/>
    <w:rsid w:val="00821152"/>
    <w:rsid w:val="00825A6C"/>
    <w:rsid w:val="008265DB"/>
    <w:rsid w:val="0083132D"/>
    <w:rsid w:val="00832240"/>
    <w:rsid w:val="00834C05"/>
    <w:rsid w:val="00835088"/>
    <w:rsid w:val="00837E52"/>
    <w:rsid w:val="00837FF3"/>
    <w:rsid w:val="008418BB"/>
    <w:rsid w:val="00846A2C"/>
    <w:rsid w:val="00850A2A"/>
    <w:rsid w:val="008548CF"/>
    <w:rsid w:val="00862A2D"/>
    <w:rsid w:val="00886898"/>
    <w:rsid w:val="008A16F1"/>
    <w:rsid w:val="008A2498"/>
    <w:rsid w:val="008B3AF0"/>
    <w:rsid w:val="008B78A3"/>
    <w:rsid w:val="008C17FA"/>
    <w:rsid w:val="008D1C11"/>
    <w:rsid w:val="008D233E"/>
    <w:rsid w:val="008E3590"/>
    <w:rsid w:val="00912628"/>
    <w:rsid w:val="00913733"/>
    <w:rsid w:val="00913B1E"/>
    <w:rsid w:val="009177C5"/>
    <w:rsid w:val="0092314D"/>
    <w:rsid w:val="009234B6"/>
    <w:rsid w:val="00927DB8"/>
    <w:rsid w:val="009314BB"/>
    <w:rsid w:val="0093459E"/>
    <w:rsid w:val="00937081"/>
    <w:rsid w:val="0094464C"/>
    <w:rsid w:val="009464AD"/>
    <w:rsid w:val="00946745"/>
    <w:rsid w:val="009510EE"/>
    <w:rsid w:val="00951F9B"/>
    <w:rsid w:val="00953C03"/>
    <w:rsid w:val="0096100D"/>
    <w:rsid w:val="009666A3"/>
    <w:rsid w:val="0097015A"/>
    <w:rsid w:val="0097682A"/>
    <w:rsid w:val="00982F27"/>
    <w:rsid w:val="00985184"/>
    <w:rsid w:val="009976C6"/>
    <w:rsid w:val="009A107C"/>
    <w:rsid w:val="009A3723"/>
    <w:rsid w:val="009B0B28"/>
    <w:rsid w:val="009B514A"/>
    <w:rsid w:val="009C012E"/>
    <w:rsid w:val="009C2271"/>
    <w:rsid w:val="009C32A3"/>
    <w:rsid w:val="009D1473"/>
    <w:rsid w:val="009D165D"/>
    <w:rsid w:val="009D2AD5"/>
    <w:rsid w:val="009D35B8"/>
    <w:rsid w:val="009D36AD"/>
    <w:rsid w:val="009D3940"/>
    <w:rsid w:val="009D412F"/>
    <w:rsid w:val="009E4BE1"/>
    <w:rsid w:val="009E5884"/>
    <w:rsid w:val="00A0733A"/>
    <w:rsid w:val="00A129FC"/>
    <w:rsid w:val="00A2032F"/>
    <w:rsid w:val="00A20A38"/>
    <w:rsid w:val="00A20F56"/>
    <w:rsid w:val="00A22519"/>
    <w:rsid w:val="00A2602E"/>
    <w:rsid w:val="00A31483"/>
    <w:rsid w:val="00A35B3F"/>
    <w:rsid w:val="00A555A2"/>
    <w:rsid w:val="00A563A8"/>
    <w:rsid w:val="00A60E0F"/>
    <w:rsid w:val="00A64AAB"/>
    <w:rsid w:val="00A84633"/>
    <w:rsid w:val="00AB0BFA"/>
    <w:rsid w:val="00AB21C8"/>
    <w:rsid w:val="00AB768B"/>
    <w:rsid w:val="00AC0278"/>
    <w:rsid w:val="00AC5A8E"/>
    <w:rsid w:val="00AC6F21"/>
    <w:rsid w:val="00AC71B8"/>
    <w:rsid w:val="00AD13EF"/>
    <w:rsid w:val="00AD39A0"/>
    <w:rsid w:val="00AD412E"/>
    <w:rsid w:val="00AD51DC"/>
    <w:rsid w:val="00AF176B"/>
    <w:rsid w:val="00AF25CD"/>
    <w:rsid w:val="00B0154A"/>
    <w:rsid w:val="00B062E6"/>
    <w:rsid w:val="00B07F61"/>
    <w:rsid w:val="00B11904"/>
    <w:rsid w:val="00B17AEE"/>
    <w:rsid w:val="00B2188A"/>
    <w:rsid w:val="00B22B38"/>
    <w:rsid w:val="00B269D1"/>
    <w:rsid w:val="00B272A5"/>
    <w:rsid w:val="00B44497"/>
    <w:rsid w:val="00B61A4C"/>
    <w:rsid w:val="00B61BF2"/>
    <w:rsid w:val="00B63233"/>
    <w:rsid w:val="00B76771"/>
    <w:rsid w:val="00B849B8"/>
    <w:rsid w:val="00B8721D"/>
    <w:rsid w:val="00B96152"/>
    <w:rsid w:val="00B975CC"/>
    <w:rsid w:val="00BB395B"/>
    <w:rsid w:val="00BB55DE"/>
    <w:rsid w:val="00BB5792"/>
    <w:rsid w:val="00BC1FB1"/>
    <w:rsid w:val="00BD2151"/>
    <w:rsid w:val="00BE4982"/>
    <w:rsid w:val="00BE5949"/>
    <w:rsid w:val="00BE69DB"/>
    <w:rsid w:val="00BE6FF7"/>
    <w:rsid w:val="00BE7DE0"/>
    <w:rsid w:val="00BF31A5"/>
    <w:rsid w:val="00BF440A"/>
    <w:rsid w:val="00BF5CF5"/>
    <w:rsid w:val="00C01019"/>
    <w:rsid w:val="00C051D5"/>
    <w:rsid w:val="00C146B8"/>
    <w:rsid w:val="00C25126"/>
    <w:rsid w:val="00C258AD"/>
    <w:rsid w:val="00C27B36"/>
    <w:rsid w:val="00C27DCF"/>
    <w:rsid w:val="00C30055"/>
    <w:rsid w:val="00C333B8"/>
    <w:rsid w:val="00C36242"/>
    <w:rsid w:val="00C46764"/>
    <w:rsid w:val="00C4708F"/>
    <w:rsid w:val="00C5146B"/>
    <w:rsid w:val="00C514E8"/>
    <w:rsid w:val="00C61DA6"/>
    <w:rsid w:val="00C646FA"/>
    <w:rsid w:val="00C70F96"/>
    <w:rsid w:val="00C7131D"/>
    <w:rsid w:val="00C74439"/>
    <w:rsid w:val="00C8222B"/>
    <w:rsid w:val="00C90E7B"/>
    <w:rsid w:val="00C95395"/>
    <w:rsid w:val="00CA2BCC"/>
    <w:rsid w:val="00CA7444"/>
    <w:rsid w:val="00CB054F"/>
    <w:rsid w:val="00CB43A1"/>
    <w:rsid w:val="00CB5168"/>
    <w:rsid w:val="00CC3BD7"/>
    <w:rsid w:val="00CD1EBE"/>
    <w:rsid w:val="00CD6C37"/>
    <w:rsid w:val="00CE06DC"/>
    <w:rsid w:val="00CE26EA"/>
    <w:rsid w:val="00CE34EC"/>
    <w:rsid w:val="00CE3745"/>
    <w:rsid w:val="00CE448E"/>
    <w:rsid w:val="00CE7242"/>
    <w:rsid w:val="00CF16BB"/>
    <w:rsid w:val="00CF5F70"/>
    <w:rsid w:val="00CF6ADA"/>
    <w:rsid w:val="00D06205"/>
    <w:rsid w:val="00D07FEE"/>
    <w:rsid w:val="00D11083"/>
    <w:rsid w:val="00D16099"/>
    <w:rsid w:val="00D1746F"/>
    <w:rsid w:val="00D314BF"/>
    <w:rsid w:val="00D321E0"/>
    <w:rsid w:val="00D32AA1"/>
    <w:rsid w:val="00D36B68"/>
    <w:rsid w:val="00D402BC"/>
    <w:rsid w:val="00D42FA0"/>
    <w:rsid w:val="00D53FAE"/>
    <w:rsid w:val="00D639A8"/>
    <w:rsid w:val="00D6515B"/>
    <w:rsid w:val="00D70DC1"/>
    <w:rsid w:val="00D76B09"/>
    <w:rsid w:val="00D777B9"/>
    <w:rsid w:val="00D8124E"/>
    <w:rsid w:val="00D817EF"/>
    <w:rsid w:val="00D90AE1"/>
    <w:rsid w:val="00D91C9D"/>
    <w:rsid w:val="00DA7CF6"/>
    <w:rsid w:val="00DB19DF"/>
    <w:rsid w:val="00DB39C7"/>
    <w:rsid w:val="00DB547C"/>
    <w:rsid w:val="00DD5292"/>
    <w:rsid w:val="00DE22EA"/>
    <w:rsid w:val="00DF2896"/>
    <w:rsid w:val="00DF7A30"/>
    <w:rsid w:val="00E04382"/>
    <w:rsid w:val="00E04684"/>
    <w:rsid w:val="00E06B66"/>
    <w:rsid w:val="00E13857"/>
    <w:rsid w:val="00E16271"/>
    <w:rsid w:val="00E27F54"/>
    <w:rsid w:val="00E33905"/>
    <w:rsid w:val="00E33F07"/>
    <w:rsid w:val="00E50970"/>
    <w:rsid w:val="00E5488A"/>
    <w:rsid w:val="00E71256"/>
    <w:rsid w:val="00E77D3C"/>
    <w:rsid w:val="00E80F87"/>
    <w:rsid w:val="00E81529"/>
    <w:rsid w:val="00E826AD"/>
    <w:rsid w:val="00E84D04"/>
    <w:rsid w:val="00E857C8"/>
    <w:rsid w:val="00E91D7E"/>
    <w:rsid w:val="00E93278"/>
    <w:rsid w:val="00EA247F"/>
    <w:rsid w:val="00EA2B37"/>
    <w:rsid w:val="00EA3195"/>
    <w:rsid w:val="00EA5E70"/>
    <w:rsid w:val="00EA6B7A"/>
    <w:rsid w:val="00EB26BC"/>
    <w:rsid w:val="00EC6D48"/>
    <w:rsid w:val="00ED33C9"/>
    <w:rsid w:val="00ED41C2"/>
    <w:rsid w:val="00ED7C17"/>
    <w:rsid w:val="00EE0955"/>
    <w:rsid w:val="00EE4E45"/>
    <w:rsid w:val="00EF017B"/>
    <w:rsid w:val="00EF60CA"/>
    <w:rsid w:val="00F02843"/>
    <w:rsid w:val="00F033DB"/>
    <w:rsid w:val="00F038AC"/>
    <w:rsid w:val="00F056FE"/>
    <w:rsid w:val="00F10F6A"/>
    <w:rsid w:val="00F154FA"/>
    <w:rsid w:val="00F17B9D"/>
    <w:rsid w:val="00F34F8D"/>
    <w:rsid w:val="00F40B1C"/>
    <w:rsid w:val="00F40D9B"/>
    <w:rsid w:val="00F45FD9"/>
    <w:rsid w:val="00F47685"/>
    <w:rsid w:val="00F5227E"/>
    <w:rsid w:val="00F6337A"/>
    <w:rsid w:val="00F642AA"/>
    <w:rsid w:val="00F65F6F"/>
    <w:rsid w:val="00F72203"/>
    <w:rsid w:val="00F809E2"/>
    <w:rsid w:val="00F83B16"/>
    <w:rsid w:val="00F848C3"/>
    <w:rsid w:val="00F87ED4"/>
    <w:rsid w:val="00FA7256"/>
    <w:rsid w:val="00FB61F0"/>
    <w:rsid w:val="00FB658C"/>
    <w:rsid w:val="00FB6643"/>
    <w:rsid w:val="00FB7671"/>
    <w:rsid w:val="00FC31DC"/>
    <w:rsid w:val="00FC62CD"/>
    <w:rsid w:val="00FD0FA7"/>
    <w:rsid w:val="00FD20B7"/>
    <w:rsid w:val="00FD2874"/>
    <w:rsid w:val="00FD37F0"/>
    <w:rsid w:val="00FE4944"/>
    <w:rsid w:val="00FE4B5D"/>
    <w:rsid w:val="00FE5763"/>
    <w:rsid w:val="00FF13AA"/>
    <w:rsid w:val="00FF1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CF01DD0"/>
  <w15:docId w15:val="{2EF7FD29-C8B2-4601-873B-13453FA8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677"/>
    <w:pPr>
      <w:widowControl w:val="0"/>
    </w:pPr>
    <w:rPr>
      <w:rFonts w:ascii="ＭＳ 明朝" w:eastAsia="ＭＳ 明朝" w:hAnsi="Century Schoolboo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0D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0DC1"/>
    <w:rPr>
      <w:rFonts w:asciiTheme="majorHAnsi" w:eastAsiaTheme="majorEastAsia" w:hAnsiTheme="majorHAnsi" w:cstheme="majorBidi"/>
      <w:sz w:val="18"/>
      <w:szCs w:val="18"/>
    </w:rPr>
  </w:style>
  <w:style w:type="character" w:styleId="a5">
    <w:name w:val="annotation reference"/>
    <w:basedOn w:val="a0"/>
    <w:uiPriority w:val="99"/>
    <w:semiHidden/>
    <w:unhideWhenUsed/>
    <w:rsid w:val="0032409C"/>
    <w:rPr>
      <w:sz w:val="18"/>
      <w:szCs w:val="18"/>
    </w:rPr>
  </w:style>
  <w:style w:type="paragraph" w:styleId="a6">
    <w:name w:val="annotation text"/>
    <w:basedOn w:val="a"/>
    <w:link w:val="a7"/>
    <w:uiPriority w:val="99"/>
    <w:semiHidden/>
    <w:unhideWhenUsed/>
    <w:rsid w:val="0032409C"/>
    <w:pPr>
      <w:jc w:val="left"/>
    </w:pPr>
  </w:style>
  <w:style w:type="character" w:customStyle="1" w:styleId="a7">
    <w:name w:val="コメント文字列 (文字)"/>
    <w:basedOn w:val="a0"/>
    <w:link w:val="a6"/>
    <w:uiPriority w:val="99"/>
    <w:semiHidden/>
    <w:rsid w:val="0032409C"/>
    <w:rPr>
      <w:rFonts w:ascii="ＭＳ 明朝" w:eastAsia="ＭＳ 明朝" w:hAnsi="Century Schoolbook"/>
    </w:rPr>
  </w:style>
  <w:style w:type="paragraph" w:styleId="a8">
    <w:name w:val="annotation subject"/>
    <w:basedOn w:val="a6"/>
    <w:next w:val="a6"/>
    <w:link w:val="a9"/>
    <w:uiPriority w:val="99"/>
    <w:semiHidden/>
    <w:unhideWhenUsed/>
    <w:rsid w:val="0032409C"/>
    <w:rPr>
      <w:b/>
      <w:bCs/>
    </w:rPr>
  </w:style>
  <w:style w:type="character" w:customStyle="1" w:styleId="a9">
    <w:name w:val="コメント内容 (文字)"/>
    <w:basedOn w:val="a7"/>
    <w:link w:val="a8"/>
    <w:uiPriority w:val="99"/>
    <w:semiHidden/>
    <w:rsid w:val="0032409C"/>
    <w:rPr>
      <w:rFonts w:ascii="ＭＳ 明朝" w:eastAsia="ＭＳ 明朝" w:hAnsi="Century Schoolbook"/>
      <w:b/>
      <w:bCs/>
    </w:rPr>
  </w:style>
  <w:style w:type="paragraph" w:styleId="aa">
    <w:name w:val="header"/>
    <w:basedOn w:val="a"/>
    <w:link w:val="ab"/>
    <w:uiPriority w:val="99"/>
    <w:unhideWhenUsed/>
    <w:rsid w:val="00FC62CD"/>
    <w:pPr>
      <w:tabs>
        <w:tab w:val="center" w:pos="4252"/>
        <w:tab w:val="right" w:pos="8504"/>
      </w:tabs>
      <w:snapToGrid w:val="0"/>
    </w:pPr>
  </w:style>
  <w:style w:type="character" w:customStyle="1" w:styleId="ab">
    <w:name w:val="ヘッダー (文字)"/>
    <w:basedOn w:val="a0"/>
    <w:link w:val="aa"/>
    <w:uiPriority w:val="99"/>
    <w:rsid w:val="00FC62CD"/>
    <w:rPr>
      <w:rFonts w:ascii="ＭＳ 明朝" w:eastAsia="ＭＳ 明朝" w:hAnsi="Century Schoolbook"/>
    </w:rPr>
  </w:style>
  <w:style w:type="paragraph" w:styleId="ac">
    <w:name w:val="footer"/>
    <w:basedOn w:val="a"/>
    <w:link w:val="ad"/>
    <w:uiPriority w:val="99"/>
    <w:unhideWhenUsed/>
    <w:rsid w:val="00FC62CD"/>
    <w:pPr>
      <w:tabs>
        <w:tab w:val="center" w:pos="4252"/>
        <w:tab w:val="right" w:pos="8504"/>
      </w:tabs>
      <w:snapToGrid w:val="0"/>
    </w:pPr>
  </w:style>
  <w:style w:type="character" w:customStyle="1" w:styleId="ad">
    <w:name w:val="フッター (文字)"/>
    <w:basedOn w:val="a0"/>
    <w:link w:val="ac"/>
    <w:uiPriority w:val="99"/>
    <w:rsid w:val="00FC62CD"/>
    <w:rPr>
      <w:rFonts w:ascii="ＭＳ 明朝" w:eastAsia="ＭＳ 明朝" w:hAnsi="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510;&#12452;&#12489;\tsuneishi\&#12487;&#12473;&#12463;&#12488;&#12483;&#12503;\&#12499;&#12472;&#12493;&#12473;&#25991;&#26360;&#26908;&#23450;&#65297;&#12539;&#65298;&#32026;&#29992;&#65332;&#6532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B7B81-5C44-4885-AD94-3DDF79CED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ビジネス文書検定１・２級用ＴＰ</Template>
  <TotalTime>976</TotalTime>
  <Pages>1</Pages>
  <Words>605</Words>
  <Characters>3452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齊藤 綾</cp:lastModifiedBy>
  <cp:revision>46</cp:revision>
  <cp:lastPrinted>2022-04-21T07:12:00Z</cp:lastPrinted>
  <dcterms:created xsi:type="dcterms:W3CDTF">2017-04-19T03:55:00Z</dcterms:created>
  <dcterms:modified xsi:type="dcterms:W3CDTF">2022-04-21T10:19:00Z</dcterms:modified>
</cp:coreProperties>
</file>