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045214" w14:textId="674D3C97" w:rsidR="00195B9C" w:rsidRPr="00195B9C" w:rsidRDefault="001D3A15" w:rsidP="009F6DCF">
      <w:pPr>
        <w:wordWrap w:val="0"/>
        <w:jc w:val="right"/>
      </w:pPr>
      <w:r>
        <w:rPr>
          <w:rFonts w:hint="eastAsia"/>
        </w:rPr>
        <w:t>令和</w:t>
      </w:r>
      <w:r w:rsidR="00B5408E">
        <w:rPr>
          <w:rFonts w:hint="eastAsia"/>
        </w:rPr>
        <w:t>4</w:t>
      </w:r>
      <w:r w:rsidR="00195B9C" w:rsidRPr="00195B9C">
        <w:rPr>
          <w:rFonts w:hint="eastAsia"/>
        </w:rPr>
        <w:t>年</w:t>
      </w:r>
      <w:r>
        <w:rPr>
          <w:rFonts w:hint="eastAsia"/>
        </w:rPr>
        <w:t>4</w:t>
      </w:r>
      <w:r w:rsidR="00195B9C" w:rsidRPr="00195B9C">
        <w:rPr>
          <w:rFonts w:hint="eastAsia"/>
        </w:rPr>
        <w:t>月</w:t>
      </w:r>
      <w:r w:rsidR="009F6DCF">
        <w:rPr>
          <w:rFonts w:hint="eastAsia"/>
        </w:rPr>
        <w:t>18</w:t>
      </w:r>
      <w:r w:rsidR="00195B9C" w:rsidRPr="00195B9C">
        <w:rPr>
          <w:rFonts w:hint="eastAsia"/>
        </w:rPr>
        <w:t>日</w:t>
      </w:r>
      <w:r w:rsidR="009F6DCF">
        <w:rPr>
          <w:rFonts w:hint="eastAsia"/>
        </w:rPr>
        <w:t xml:space="preserve">　</w:t>
      </w:r>
    </w:p>
    <w:p w14:paraId="59CDCAF7" w14:textId="77777777" w:rsidR="00195B9C" w:rsidRPr="00195B9C" w:rsidRDefault="00195B9C" w:rsidP="00195B9C"/>
    <w:p w14:paraId="46F04FC1" w14:textId="77777777" w:rsidR="00195B9C" w:rsidRDefault="00195B9C" w:rsidP="00661B79">
      <w:pPr>
        <w:ind w:firstLineChars="100" w:firstLine="252"/>
      </w:pPr>
      <w:r w:rsidRPr="00195B9C">
        <w:rPr>
          <w:rFonts w:hint="eastAsia"/>
        </w:rPr>
        <w:t>バレーボール部顧問  各位</w:t>
      </w:r>
    </w:p>
    <w:p w14:paraId="2C8FC2B6" w14:textId="77777777" w:rsidR="00381590" w:rsidRPr="002111B0" w:rsidRDefault="00381590" w:rsidP="00381590">
      <w:pPr>
        <w:rPr>
          <w:rFonts w:hAnsi="ＭＳ 明朝"/>
        </w:rPr>
      </w:pPr>
    </w:p>
    <w:p w14:paraId="222D8979" w14:textId="77777777" w:rsidR="00381590" w:rsidRDefault="00381590" w:rsidP="00381590">
      <w:pPr>
        <w:ind w:firstLineChars="563" w:firstLine="2770"/>
        <w:rPr>
          <w:rFonts w:hAnsi="ＭＳ 明朝"/>
          <w:color w:val="FF0000"/>
        </w:rPr>
      </w:pPr>
      <w:r w:rsidRPr="002111B0">
        <w:rPr>
          <w:rFonts w:hAnsi="ＭＳ 明朝"/>
          <w:sz w:val="48"/>
          <w:eastAsianLayout w:id="-1803939072" w:combine="1"/>
        </w:rPr>
        <w:t>北海道高等学校体育連盟室蘭支部長北海道</w:t>
      </w:r>
      <w:r>
        <w:rPr>
          <w:rFonts w:hAnsi="ＭＳ 明朝" w:hint="eastAsia"/>
          <w:sz w:val="48"/>
          <w:eastAsianLayout w:id="-1803939072" w:combine="1"/>
        </w:rPr>
        <w:t>苫小牧西</w:t>
      </w:r>
      <w:r w:rsidRPr="002111B0">
        <w:rPr>
          <w:rFonts w:hAnsi="ＭＳ 明朝"/>
          <w:sz w:val="48"/>
          <w:eastAsianLayout w:id="-1803939072" w:combine="1"/>
        </w:rPr>
        <w:t>高等学校長</w:t>
      </w:r>
      <w:r>
        <w:rPr>
          <w:rFonts w:hAnsi="ＭＳ 明朝" w:hint="eastAsia"/>
          <w:sz w:val="48"/>
          <w:eastAsianLayout w:id="-1803939072" w:combine="1"/>
        </w:rPr>
        <w:t xml:space="preserve">　</w:t>
      </w:r>
      <w:r w:rsidRPr="002111B0">
        <w:rPr>
          <w:rFonts w:hAnsi="ＭＳ 明朝"/>
          <w:sz w:val="48"/>
          <w:eastAsianLayout w:id="-1803939072" w:combine="1"/>
        </w:rPr>
        <w:t xml:space="preserve">    </w:t>
      </w:r>
      <w:r w:rsidRPr="002111B0">
        <w:rPr>
          <w:rFonts w:hAnsi="ＭＳ 明朝"/>
          <w:sz w:val="48"/>
        </w:rPr>
        <w:t xml:space="preserve"> </w:t>
      </w:r>
      <w:r>
        <w:rPr>
          <w:rFonts w:hAnsi="ＭＳ 明朝" w:hint="eastAsia"/>
          <w:color w:val="000000" w:themeColor="text1"/>
        </w:rPr>
        <w:t>新　山　雄　士</w:t>
      </w:r>
      <w:r w:rsidRPr="002111B0">
        <w:rPr>
          <w:rFonts w:hAnsi="ＭＳ 明朝" w:hint="eastAsia"/>
          <w:color w:val="FF0000"/>
        </w:rPr>
        <w:t xml:space="preserve">　</w:t>
      </w:r>
    </w:p>
    <w:p w14:paraId="47FFBA21" w14:textId="77777777" w:rsidR="00381590" w:rsidRPr="002111B0" w:rsidRDefault="00381590" w:rsidP="00381590">
      <w:pPr>
        <w:ind w:firstLineChars="1100" w:firstLine="2771"/>
        <w:jc w:val="left"/>
        <w:rPr>
          <w:rFonts w:hAnsi="ＭＳ 明朝"/>
          <w:color w:val="FF0000"/>
        </w:rPr>
      </w:pPr>
      <w:r w:rsidRPr="002111B0">
        <w:rPr>
          <w:rFonts w:hAnsi="ＭＳ 明朝" w:hint="eastAsia"/>
        </w:rPr>
        <w:t xml:space="preserve">当番校　</w:t>
      </w:r>
      <w:r>
        <w:rPr>
          <w:rFonts w:hAnsi="ＭＳ 明朝" w:hint="eastAsia"/>
        </w:rPr>
        <w:t>苫小牧中央</w:t>
      </w:r>
      <w:r w:rsidRPr="002111B0">
        <w:rPr>
          <w:rFonts w:hAnsi="ＭＳ 明朝" w:hint="eastAsia"/>
        </w:rPr>
        <w:t>高等学校長</w:t>
      </w:r>
      <w:r>
        <w:rPr>
          <w:rFonts w:hAnsi="ＭＳ 明朝" w:hint="eastAsia"/>
        </w:rPr>
        <w:t xml:space="preserve">　　　山　口</w:t>
      </w:r>
      <w:r w:rsidRPr="002111B0">
        <w:rPr>
          <w:rFonts w:hAnsi="ＭＳ 明朝" w:hint="eastAsia"/>
        </w:rPr>
        <w:t xml:space="preserve">　</w:t>
      </w:r>
      <w:r>
        <w:rPr>
          <w:rFonts w:hAnsi="ＭＳ 明朝" w:hint="eastAsia"/>
        </w:rPr>
        <w:t>祐　正</w:t>
      </w:r>
      <w:r w:rsidRPr="002111B0">
        <w:rPr>
          <w:rFonts w:hAnsi="ＭＳ 明朝" w:hint="eastAsia"/>
        </w:rPr>
        <w:t xml:space="preserve">　</w:t>
      </w:r>
    </w:p>
    <w:p w14:paraId="38944F4B" w14:textId="77777777" w:rsidR="00381590" w:rsidRPr="002111B0" w:rsidRDefault="00381590" w:rsidP="00381590">
      <w:pPr>
        <w:wordWrap w:val="0"/>
        <w:jc w:val="right"/>
        <w:rPr>
          <w:rFonts w:hAnsi="ＭＳ 明朝"/>
        </w:rPr>
      </w:pPr>
      <w:r w:rsidRPr="002111B0">
        <w:rPr>
          <w:rFonts w:hAnsi="ＭＳ 明朝" w:hint="eastAsia"/>
        </w:rPr>
        <w:t xml:space="preserve">　  </w:t>
      </w:r>
    </w:p>
    <w:p w14:paraId="20055AFB" w14:textId="77777777" w:rsidR="0007536F" w:rsidRDefault="003A4D6C" w:rsidP="0007536F">
      <w:pPr>
        <w:jc w:val="center"/>
      </w:pPr>
      <w:r>
        <w:rPr>
          <w:rFonts w:hint="eastAsia"/>
        </w:rPr>
        <w:t>令和</w:t>
      </w:r>
      <w:r w:rsidR="00B5408E">
        <w:rPr>
          <w:rFonts w:hint="eastAsia"/>
        </w:rPr>
        <w:t>４</w:t>
      </w:r>
      <w:r w:rsidR="00531B36">
        <w:rPr>
          <w:rFonts w:hint="eastAsia"/>
        </w:rPr>
        <w:t>年度</w:t>
      </w:r>
      <w:r w:rsidR="00195B9C" w:rsidRPr="00195B9C">
        <w:rPr>
          <w:rFonts w:hint="eastAsia"/>
        </w:rPr>
        <w:t xml:space="preserve">　北海道高等学校総合体育大会バレーボール競技大会</w:t>
      </w:r>
    </w:p>
    <w:p w14:paraId="054EDEBE" w14:textId="7FE56FF7" w:rsidR="00195B9C" w:rsidRDefault="00195B9C" w:rsidP="0007536F">
      <w:pPr>
        <w:ind w:leftChars="295" w:left="743" w:firstLineChars="50" w:firstLine="126"/>
        <w:jc w:val="left"/>
      </w:pPr>
      <w:r w:rsidRPr="00195B9C">
        <w:rPr>
          <w:rFonts w:hint="eastAsia"/>
        </w:rPr>
        <w:t>室蘭支部予選会の顧問会議</w:t>
      </w:r>
      <w:r w:rsidR="0064264B">
        <w:rPr>
          <w:rFonts w:hint="eastAsia"/>
        </w:rPr>
        <w:t>の開催について</w:t>
      </w:r>
    </w:p>
    <w:p w14:paraId="0EBEADA2" w14:textId="77777777" w:rsidR="0064264B" w:rsidRPr="00195B9C" w:rsidRDefault="0064264B" w:rsidP="009F6DCF">
      <w:pPr>
        <w:jc w:val="center"/>
        <w:rPr>
          <w:rFonts w:hint="eastAsia"/>
        </w:rPr>
      </w:pPr>
    </w:p>
    <w:p w14:paraId="3DC3C3AA" w14:textId="77777777" w:rsidR="00195B9C" w:rsidRPr="00195B9C" w:rsidRDefault="00195B9C" w:rsidP="00195B9C">
      <w:r w:rsidRPr="00195B9C">
        <w:rPr>
          <w:rFonts w:hint="eastAsia"/>
        </w:rPr>
        <w:t xml:space="preserve">　陽春の候、貴職におかれましては益々ご清祥のこととお喜び申し上げます。</w:t>
      </w:r>
    </w:p>
    <w:p w14:paraId="1A3623C8" w14:textId="0AB19309" w:rsidR="00195B9C" w:rsidRPr="00195B9C" w:rsidRDefault="00195B9C" w:rsidP="00195B9C">
      <w:r w:rsidRPr="00195B9C">
        <w:rPr>
          <w:rFonts w:hint="eastAsia"/>
        </w:rPr>
        <w:t xml:space="preserve">　さて、この度、</w:t>
      </w:r>
      <w:r w:rsidR="00DA00F4">
        <w:rPr>
          <w:rFonts w:hint="eastAsia"/>
        </w:rPr>
        <w:t>苫小牧中央高等学校</w:t>
      </w:r>
      <w:r w:rsidR="00DA00F4" w:rsidRPr="00195B9C">
        <w:rPr>
          <w:rFonts w:hint="eastAsia"/>
        </w:rPr>
        <w:t>を当番校</w:t>
      </w:r>
      <w:r w:rsidRPr="00195B9C">
        <w:rPr>
          <w:rFonts w:hint="eastAsia"/>
        </w:rPr>
        <w:t>として標記の大会を別紙のとおり開催することとなりました。</w:t>
      </w:r>
    </w:p>
    <w:p w14:paraId="2A076D06" w14:textId="0801298E" w:rsidR="00195B9C" w:rsidRPr="00195B9C" w:rsidRDefault="00195B9C" w:rsidP="00195B9C">
      <w:r w:rsidRPr="00195B9C">
        <w:rPr>
          <w:rFonts w:hint="eastAsia"/>
        </w:rPr>
        <w:t xml:space="preserve">　つきましては、顧問会議（組合せ抽選会）を次のとおり開催いたしますので、</w:t>
      </w:r>
      <w:r w:rsidR="008E1144">
        <w:rPr>
          <w:rFonts w:hint="eastAsia"/>
        </w:rPr>
        <w:t>ご出席の程よろしく</w:t>
      </w:r>
      <w:r w:rsidR="008E1144" w:rsidRPr="00195B9C">
        <w:rPr>
          <w:rFonts w:hint="eastAsia"/>
        </w:rPr>
        <w:t>お願い申し上げます。</w:t>
      </w:r>
    </w:p>
    <w:p w14:paraId="79EE4FF3" w14:textId="77777777" w:rsidR="00195B9C" w:rsidRDefault="00195B9C" w:rsidP="001D3A15">
      <w:pPr>
        <w:jc w:val="center"/>
      </w:pPr>
      <w:r w:rsidRPr="00195B9C">
        <w:rPr>
          <w:rFonts w:hint="eastAsia"/>
        </w:rPr>
        <w:t>記</w:t>
      </w:r>
    </w:p>
    <w:p w14:paraId="467E1623" w14:textId="27F6D3FD" w:rsidR="00195B9C" w:rsidRDefault="00195B9C" w:rsidP="009F6DCF">
      <w:r w:rsidRPr="00195B9C">
        <w:rPr>
          <w:rFonts w:hint="eastAsia"/>
        </w:rPr>
        <w:t xml:space="preserve">１  日    時    </w:t>
      </w:r>
      <w:r w:rsidR="003A4D6C">
        <w:rPr>
          <w:rFonts w:hint="eastAsia"/>
        </w:rPr>
        <w:t>令和</w:t>
      </w:r>
      <w:r w:rsidR="00B5408E">
        <w:rPr>
          <w:rFonts w:hint="eastAsia"/>
        </w:rPr>
        <w:t>４</w:t>
      </w:r>
      <w:r w:rsidR="001D3A15">
        <w:rPr>
          <w:rFonts w:hint="eastAsia"/>
        </w:rPr>
        <w:t xml:space="preserve">年　</w:t>
      </w:r>
      <w:r w:rsidR="00381590">
        <w:rPr>
          <w:rFonts w:hint="eastAsia"/>
        </w:rPr>
        <w:t>５</w:t>
      </w:r>
      <w:r w:rsidR="001D3A15">
        <w:rPr>
          <w:rFonts w:hint="eastAsia"/>
        </w:rPr>
        <w:t>月</w:t>
      </w:r>
      <w:r w:rsidR="00B5408E">
        <w:rPr>
          <w:rFonts w:hint="eastAsia"/>
        </w:rPr>
        <w:t>１０</w:t>
      </w:r>
      <w:r w:rsidR="0087146B">
        <w:rPr>
          <w:rFonts w:hint="eastAsia"/>
        </w:rPr>
        <w:t>日（</w:t>
      </w:r>
      <w:r w:rsidR="00B5408E">
        <w:rPr>
          <w:rFonts w:hint="eastAsia"/>
        </w:rPr>
        <w:t>火</w:t>
      </w:r>
      <w:r w:rsidRPr="00195B9C">
        <w:rPr>
          <w:rFonts w:hint="eastAsia"/>
        </w:rPr>
        <w:t>）</w:t>
      </w:r>
      <w:r w:rsidRPr="003A4D6C">
        <w:rPr>
          <w:rFonts w:hint="eastAsia"/>
          <w:color w:val="000000" w:themeColor="text1"/>
        </w:rPr>
        <w:t>13：30～</w:t>
      </w:r>
    </w:p>
    <w:p w14:paraId="6E24161A" w14:textId="77777777" w:rsidR="00531B36" w:rsidRPr="00195B9C" w:rsidRDefault="00531B36" w:rsidP="00195B9C">
      <w:pPr>
        <w:ind w:firstLineChars="100" w:firstLine="252"/>
      </w:pPr>
    </w:p>
    <w:p w14:paraId="7970D808" w14:textId="0539DDB7" w:rsidR="00681DA6" w:rsidRPr="00195B9C" w:rsidRDefault="00195B9C" w:rsidP="009F6DCF">
      <w:r w:rsidRPr="00195B9C">
        <w:rPr>
          <w:rFonts w:hint="eastAsia"/>
        </w:rPr>
        <w:t xml:space="preserve">２  場    所    </w:t>
      </w:r>
      <w:r w:rsidR="00B5408E">
        <w:rPr>
          <w:rFonts w:hAnsi="ＭＳ 明朝" w:hint="eastAsia"/>
        </w:rPr>
        <w:t>苫小牧中央高等</w:t>
      </w:r>
      <w:r w:rsidR="00B5408E" w:rsidRPr="002111B0">
        <w:rPr>
          <w:rFonts w:hAnsi="ＭＳ 明朝" w:hint="eastAsia"/>
        </w:rPr>
        <w:t>学校</w:t>
      </w:r>
      <w:r w:rsidR="00B5408E" w:rsidRPr="00195B9C">
        <w:rPr>
          <w:rFonts w:hint="eastAsia"/>
        </w:rPr>
        <w:t xml:space="preserve">　</w:t>
      </w:r>
      <w:r w:rsidR="00B5408E">
        <w:rPr>
          <w:rFonts w:hint="eastAsia"/>
        </w:rPr>
        <w:t>視聴覚</w:t>
      </w:r>
      <w:r w:rsidR="00B5408E" w:rsidRPr="00195B9C">
        <w:rPr>
          <w:rFonts w:hint="eastAsia"/>
        </w:rPr>
        <w:t>室</w:t>
      </w:r>
      <w:r w:rsidR="00B5408E">
        <w:rPr>
          <w:rFonts w:hint="eastAsia"/>
        </w:rPr>
        <w:t>（３階）</w:t>
      </w:r>
    </w:p>
    <w:sectPr w:rsidR="00681DA6" w:rsidRPr="00195B9C" w:rsidSect="00195B9C">
      <w:pgSz w:w="11906" w:h="16838" w:code="9"/>
      <w:pgMar w:top="1418" w:right="1418" w:bottom="1418" w:left="1418" w:header="851" w:footer="992" w:gutter="0"/>
      <w:cols w:space="425"/>
      <w:docGrid w:type="linesAndChars" w:linePitch="466" w:charSpace="24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AF329" w14:textId="77777777" w:rsidR="00377CA5" w:rsidRDefault="00377CA5" w:rsidP="00661B79">
      <w:r>
        <w:separator/>
      </w:r>
    </w:p>
  </w:endnote>
  <w:endnote w:type="continuationSeparator" w:id="0">
    <w:p w14:paraId="3E564A1C" w14:textId="77777777" w:rsidR="00377CA5" w:rsidRDefault="00377CA5" w:rsidP="00661B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C0BB3B" w14:textId="77777777" w:rsidR="00377CA5" w:rsidRDefault="00377CA5" w:rsidP="00661B79">
      <w:r>
        <w:separator/>
      </w:r>
    </w:p>
  </w:footnote>
  <w:footnote w:type="continuationSeparator" w:id="0">
    <w:p w14:paraId="73BCD6C9" w14:textId="77777777" w:rsidR="00377CA5" w:rsidRDefault="00377CA5" w:rsidP="00661B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attachedTemplate r:id="rId1"/>
  <w:defaultTabStop w:val="840"/>
  <w:drawingGridHorizontalSpacing w:val="126"/>
  <w:drawingGridVerticalSpacing w:val="233"/>
  <w:displayHorizontalDrawingGridEvery w:val="2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5B9C"/>
    <w:rsid w:val="00000DC7"/>
    <w:rsid w:val="00002348"/>
    <w:rsid w:val="00007A49"/>
    <w:rsid w:val="00012F61"/>
    <w:rsid w:val="0002308D"/>
    <w:rsid w:val="00034298"/>
    <w:rsid w:val="00034691"/>
    <w:rsid w:val="00035416"/>
    <w:rsid w:val="0003574C"/>
    <w:rsid w:val="00035857"/>
    <w:rsid w:val="000364BD"/>
    <w:rsid w:val="00044351"/>
    <w:rsid w:val="00050F22"/>
    <w:rsid w:val="00050FDE"/>
    <w:rsid w:val="00061075"/>
    <w:rsid w:val="000733CB"/>
    <w:rsid w:val="00073C83"/>
    <w:rsid w:val="0007536F"/>
    <w:rsid w:val="00085015"/>
    <w:rsid w:val="00091CD8"/>
    <w:rsid w:val="000929A0"/>
    <w:rsid w:val="000B63BE"/>
    <w:rsid w:val="000C1575"/>
    <w:rsid w:val="000C44E2"/>
    <w:rsid w:val="000C6147"/>
    <w:rsid w:val="000D5960"/>
    <w:rsid w:val="000E2827"/>
    <w:rsid w:val="000E4186"/>
    <w:rsid w:val="000E5A29"/>
    <w:rsid w:val="000F70E2"/>
    <w:rsid w:val="00101326"/>
    <w:rsid w:val="001044C8"/>
    <w:rsid w:val="0011712B"/>
    <w:rsid w:val="00121B25"/>
    <w:rsid w:val="00155CC7"/>
    <w:rsid w:val="00155CF7"/>
    <w:rsid w:val="00176EE1"/>
    <w:rsid w:val="00181429"/>
    <w:rsid w:val="00182195"/>
    <w:rsid w:val="0018567C"/>
    <w:rsid w:val="00185E24"/>
    <w:rsid w:val="00191355"/>
    <w:rsid w:val="00192B40"/>
    <w:rsid w:val="001932B1"/>
    <w:rsid w:val="001937E2"/>
    <w:rsid w:val="001941B0"/>
    <w:rsid w:val="001953F5"/>
    <w:rsid w:val="00195B9C"/>
    <w:rsid w:val="001A0786"/>
    <w:rsid w:val="001A6689"/>
    <w:rsid w:val="001A7C93"/>
    <w:rsid w:val="001B484C"/>
    <w:rsid w:val="001C44E0"/>
    <w:rsid w:val="001D3A15"/>
    <w:rsid w:val="001D5A24"/>
    <w:rsid w:val="001D6C47"/>
    <w:rsid w:val="001E28F7"/>
    <w:rsid w:val="001F270E"/>
    <w:rsid w:val="00200BEB"/>
    <w:rsid w:val="00211729"/>
    <w:rsid w:val="00211C6E"/>
    <w:rsid w:val="00212792"/>
    <w:rsid w:val="0021630D"/>
    <w:rsid w:val="00235AFC"/>
    <w:rsid w:val="002446EF"/>
    <w:rsid w:val="00254DA1"/>
    <w:rsid w:val="00257086"/>
    <w:rsid w:val="00257E71"/>
    <w:rsid w:val="002610C0"/>
    <w:rsid w:val="00267C93"/>
    <w:rsid w:val="00274B8F"/>
    <w:rsid w:val="00282C88"/>
    <w:rsid w:val="00293C49"/>
    <w:rsid w:val="002A1030"/>
    <w:rsid w:val="002A4E32"/>
    <w:rsid w:val="002A7F13"/>
    <w:rsid w:val="002B548A"/>
    <w:rsid w:val="002C2C7A"/>
    <w:rsid w:val="002C5FDA"/>
    <w:rsid w:val="002D5B4E"/>
    <w:rsid w:val="002E0826"/>
    <w:rsid w:val="002E49C5"/>
    <w:rsid w:val="002E4DA3"/>
    <w:rsid w:val="002F199E"/>
    <w:rsid w:val="002F338D"/>
    <w:rsid w:val="002F6CD6"/>
    <w:rsid w:val="002F71DC"/>
    <w:rsid w:val="00313443"/>
    <w:rsid w:val="003159B4"/>
    <w:rsid w:val="00321AA7"/>
    <w:rsid w:val="00321ACE"/>
    <w:rsid w:val="003338D1"/>
    <w:rsid w:val="003347A6"/>
    <w:rsid w:val="00355722"/>
    <w:rsid w:val="003568BB"/>
    <w:rsid w:val="00375F02"/>
    <w:rsid w:val="00376181"/>
    <w:rsid w:val="00376A14"/>
    <w:rsid w:val="00377CA5"/>
    <w:rsid w:val="00381590"/>
    <w:rsid w:val="00383F59"/>
    <w:rsid w:val="003849EB"/>
    <w:rsid w:val="003903B8"/>
    <w:rsid w:val="00393285"/>
    <w:rsid w:val="003A4D6C"/>
    <w:rsid w:val="003B3A5E"/>
    <w:rsid w:val="003D4D8A"/>
    <w:rsid w:val="003D6EA8"/>
    <w:rsid w:val="003F4228"/>
    <w:rsid w:val="00400ACB"/>
    <w:rsid w:val="0040469A"/>
    <w:rsid w:val="00413D9F"/>
    <w:rsid w:val="00422E52"/>
    <w:rsid w:val="00423202"/>
    <w:rsid w:val="00431617"/>
    <w:rsid w:val="00432CB6"/>
    <w:rsid w:val="00432F6A"/>
    <w:rsid w:val="00434B89"/>
    <w:rsid w:val="004423E8"/>
    <w:rsid w:val="004443A8"/>
    <w:rsid w:val="00444B7A"/>
    <w:rsid w:val="00450B15"/>
    <w:rsid w:val="004531D1"/>
    <w:rsid w:val="0045713B"/>
    <w:rsid w:val="00466F7A"/>
    <w:rsid w:val="0046718C"/>
    <w:rsid w:val="00486AE1"/>
    <w:rsid w:val="00496DD1"/>
    <w:rsid w:val="004B486B"/>
    <w:rsid w:val="004C27F7"/>
    <w:rsid w:val="004C3C22"/>
    <w:rsid w:val="004D7578"/>
    <w:rsid w:val="004E1163"/>
    <w:rsid w:val="004E1D87"/>
    <w:rsid w:val="004E3F3A"/>
    <w:rsid w:val="004E5528"/>
    <w:rsid w:val="004E72AA"/>
    <w:rsid w:val="004F0141"/>
    <w:rsid w:val="004F0667"/>
    <w:rsid w:val="004F06E9"/>
    <w:rsid w:val="00522843"/>
    <w:rsid w:val="00527A97"/>
    <w:rsid w:val="005302D3"/>
    <w:rsid w:val="00531B36"/>
    <w:rsid w:val="00533431"/>
    <w:rsid w:val="00537052"/>
    <w:rsid w:val="00540C5B"/>
    <w:rsid w:val="005469F5"/>
    <w:rsid w:val="0056502E"/>
    <w:rsid w:val="005728EA"/>
    <w:rsid w:val="00582C21"/>
    <w:rsid w:val="005867CD"/>
    <w:rsid w:val="00592B4F"/>
    <w:rsid w:val="00596B5C"/>
    <w:rsid w:val="005A4034"/>
    <w:rsid w:val="005A475E"/>
    <w:rsid w:val="005B0085"/>
    <w:rsid w:val="005B40E5"/>
    <w:rsid w:val="005B4398"/>
    <w:rsid w:val="005B7B76"/>
    <w:rsid w:val="005C0DA1"/>
    <w:rsid w:val="005C17DD"/>
    <w:rsid w:val="005E2FAB"/>
    <w:rsid w:val="006065F4"/>
    <w:rsid w:val="00606AB5"/>
    <w:rsid w:val="00612624"/>
    <w:rsid w:val="00614589"/>
    <w:rsid w:val="00614A38"/>
    <w:rsid w:val="00615673"/>
    <w:rsid w:val="00615E48"/>
    <w:rsid w:val="006209AC"/>
    <w:rsid w:val="00623A0A"/>
    <w:rsid w:val="006250EB"/>
    <w:rsid w:val="00626646"/>
    <w:rsid w:val="006309F4"/>
    <w:rsid w:val="0064264B"/>
    <w:rsid w:val="006446E7"/>
    <w:rsid w:val="006527FD"/>
    <w:rsid w:val="00654AB7"/>
    <w:rsid w:val="00661B79"/>
    <w:rsid w:val="006636A5"/>
    <w:rsid w:val="00676DB0"/>
    <w:rsid w:val="006812C9"/>
    <w:rsid w:val="00681DA6"/>
    <w:rsid w:val="00686F5A"/>
    <w:rsid w:val="00692015"/>
    <w:rsid w:val="00697611"/>
    <w:rsid w:val="00697696"/>
    <w:rsid w:val="006A27EE"/>
    <w:rsid w:val="006A6649"/>
    <w:rsid w:val="006C4A9A"/>
    <w:rsid w:val="006D1921"/>
    <w:rsid w:val="006E0D7F"/>
    <w:rsid w:val="006E1B02"/>
    <w:rsid w:val="006E5889"/>
    <w:rsid w:val="006F509A"/>
    <w:rsid w:val="006F5A2A"/>
    <w:rsid w:val="006F66E7"/>
    <w:rsid w:val="006F7E1F"/>
    <w:rsid w:val="007120CB"/>
    <w:rsid w:val="00714F27"/>
    <w:rsid w:val="0071618D"/>
    <w:rsid w:val="007202D8"/>
    <w:rsid w:val="0072409F"/>
    <w:rsid w:val="007258D8"/>
    <w:rsid w:val="00731A0C"/>
    <w:rsid w:val="00732A97"/>
    <w:rsid w:val="0073643F"/>
    <w:rsid w:val="00741F74"/>
    <w:rsid w:val="00742533"/>
    <w:rsid w:val="007573B9"/>
    <w:rsid w:val="00757AB2"/>
    <w:rsid w:val="00763E12"/>
    <w:rsid w:val="00771BF7"/>
    <w:rsid w:val="007810B3"/>
    <w:rsid w:val="00781547"/>
    <w:rsid w:val="00782070"/>
    <w:rsid w:val="00784FAC"/>
    <w:rsid w:val="00787E38"/>
    <w:rsid w:val="007B5B74"/>
    <w:rsid w:val="007B71D6"/>
    <w:rsid w:val="007C3D5A"/>
    <w:rsid w:val="007D18EB"/>
    <w:rsid w:val="007D219D"/>
    <w:rsid w:val="007D429F"/>
    <w:rsid w:val="007E2A90"/>
    <w:rsid w:val="007F3ADC"/>
    <w:rsid w:val="007F57DD"/>
    <w:rsid w:val="0080099E"/>
    <w:rsid w:val="0080149E"/>
    <w:rsid w:val="00802CC3"/>
    <w:rsid w:val="0080499C"/>
    <w:rsid w:val="00805C06"/>
    <w:rsid w:val="008060A8"/>
    <w:rsid w:val="00806571"/>
    <w:rsid w:val="008150A2"/>
    <w:rsid w:val="00815697"/>
    <w:rsid w:val="00825A6C"/>
    <w:rsid w:val="008265DB"/>
    <w:rsid w:val="00832240"/>
    <w:rsid w:val="00834C05"/>
    <w:rsid w:val="00837E52"/>
    <w:rsid w:val="00837FF3"/>
    <w:rsid w:val="008418BB"/>
    <w:rsid w:val="00846A2C"/>
    <w:rsid w:val="00850A2A"/>
    <w:rsid w:val="008548CF"/>
    <w:rsid w:val="00862A2D"/>
    <w:rsid w:val="0087146B"/>
    <w:rsid w:val="00886898"/>
    <w:rsid w:val="008A16F1"/>
    <w:rsid w:val="008A2498"/>
    <w:rsid w:val="008B78A3"/>
    <w:rsid w:val="008C17FA"/>
    <w:rsid w:val="008D1C11"/>
    <w:rsid w:val="008D233E"/>
    <w:rsid w:val="008E1144"/>
    <w:rsid w:val="00912628"/>
    <w:rsid w:val="00913733"/>
    <w:rsid w:val="00913B1E"/>
    <w:rsid w:val="009177C5"/>
    <w:rsid w:val="0092314D"/>
    <w:rsid w:val="009234B6"/>
    <w:rsid w:val="00927DB8"/>
    <w:rsid w:val="009314BB"/>
    <w:rsid w:val="00937081"/>
    <w:rsid w:val="0094464C"/>
    <w:rsid w:val="009464AD"/>
    <w:rsid w:val="00946745"/>
    <w:rsid w:val="009510EE"/>
    <w:rsid w:val="00951F9B"/>
    <w:rsid w:val="00953C03"/>
    <w:rsid w:val="0096100D"/>
    <w:rsid w:val="009666A3"/>
    <w:rsid w:val="0097015A"/>
    <w:rsid w:val="0097682A"/>
    <w:rsid w:val="00982F27"/>
    <w:rsid w:val="00985184"/>
    <w:rsid w:val="009976C6"/>
    <w:rsid w:val="009A107C"/>
    <w:rsid w:val="009B514A"/>
    <w:rsid w:val="009C012E"/>
    <w:rsid w:val="009C2271"/>
    <w:rsid w:val="009C32A3"/>
    <w:rsid w:val="009D165D"/>
    <w:rsid w:val="009D2AD5"/>
    <w:rsid w:val="009D35B8"/>
    <w:rsid w:val="009D36AD"/>
    <w:rsid w:val="009D3940"/>
    <w:rsid w:val="009D412F"/>
    <w:rsid w:val="009E4BE1"/>
    <w:rsid w:val="009E5884"/>
    <w:rsid w:val="009F6DCF"/>
    <w:rsid w:val="00A0733A"/>
    <w:rsid w:val="00A129FC"/>
    <w:rsid w:val="00A2032F"/>
    <w:rsid w:val="00A20A38"/>
    <w:rsid w:val="00A20F56"/>
    <w:rsid w:val="00A22519"/>
    <w:rsid w:val="00A2602E"/>
    <w:rsid w:val="00A31483"/>
    <w:rsid w:val="00A35B3F"/>
    <w:rsid w:val="00A555A2"/>
    <w:rsid w:val="00A563A8"/>
    <w:rsid w:val="00A60E0F"/>
    <w:rsid w:val="00A64AAB"/>
    <w:rsid w:val="00A76128"/>
    <w:rsid w:val="00A84633"/>
    <w:rsid w:val="00AB0BFA"/>
    <w:rsid w:val="00AB21C8"/>
    <w:rsid w:val="00AC0278"/>
    <w:rsid w:val="00AC5A8E"/>
    <w:rsid w:val="00AC6F21"/>
    <w:rsid w:val="00AC71B8"/>
    <w:rsid w:val="00AD13EF"/>
    <w:rsid w:val="00AD39A0"/>
    <w:rsid w:val="00AD412E"/>
    <w:rsid w:val="00AD51DC"/>
    <w:rsid w:val="00AF25CD"/>
    <w:rsid w:val="00B062E6"/>
    <w:rsid w:val="00B11904"/>
    <w:rsid w:val="00B17AEE"/>
    <w:rsid w:val="00B2188A"/>
    <w:rsid w:val="00B22B38"/>
    <w:rsid w:val="00B269D1"/>
    <w:rsid w:val="00B272A5"/>
    <w:rsid w:val="00B44497"/>
    <w:rsid w:val="00B5408E"/>
    <w:rsid w:val="00B61A4C"/>
    <w:rsid w:val="00B61BF2"/>
    <w:rsid w:val="00B849B8"/>
    <w:rsid w:val="00B84C57"/>
    <w:rsid w:val="00B8721D"/>
    <w:rsid w:val="00B96152"/>
    <w:rsid w:val="00B975CC"/>
    <w:rsid w:val="00BB55DE"/>
    <w:rsid w:val="00BB5792"/>
    <w:rsid w:val="00BC1FB1"/>
    <w:rsid w:val="00BD2151"/>
    <w:rsid w:val="00BE4982"/>
    <w:rsid w:val="00BE5949"/>
    <w:rsid w:val="00BE6FF7"/>
    <w:rsid w:val="00BE7DE0"/>
    <w:rsid w:val="00BF31A5"/>
    <w:rsid w:val="00BF4095"/>
    <w:rsid w:val="00BF440A"/>
    <w:rsid w:val="00BF5CF5"/>
    <w:rsid w:val="00C01019"/>
    <w:rsid w:val="00C051D5"/>
    <w:rsid w:val="00C146B8"/>
    <w:rsid w:val="00C25126"/>
    <w:rsid w:val="00C27B36"/>
    <w:rsid w:val="00C27DCF"/>
    <w:rsid w:val="00C30055"/>
    <w:rsid w:val="00C332C4"/>
    <w:rsid w:val="00C333B8"/>
    <w:rsid w:val="00C36242"/>
    <w:rsid w:val="00C46764"/>
    <w:rsid w:val="00C4708F"/>
    <w:rsid w:val="00C5146B"/>
    <w:rsid w:val="00C514E8"/>
    <w:rsid w:val="00C61DA6"/>
    <w:rsid w:val="00C646FA"/>
    <w:rsid w:val="00C64E38"/>
    <w:rsid w:val="00C7131D"/>
    <w:rsid w:val="00C74439"/>
    <w:rsid w:val="00C8222B"/>
    <w:rsid w:val="00C90E7B"/>
    <w:rsid w:val="00C95395"/>
    <w:rsid w:val="00CA2BCC"/>
    <w:rsid w:val="00CA7444"/>
    <w:rsid w:val="00CB054F"/>
    <w:rsid w:val="00CB43A1"/>
    <w:rsid w:val="00CB5168"/>
    <w:rsid w:val="00CC3BD7"/>
    <w:rsid w:val="00CD1EBE"/>
    <w:rsid w:val="00CD5DE6"/>
    <w:rsid w:val="00CD6C37"/>
    <w:rsid w:val="00CE06DC"/>
    <w:rsid w:val="00CE26EA"/>
    <w:rsid w:val="00CE34EC"/>
    <w:rsid w:val="00CE3745"/>
    <w:rsid w:val="00CE7242"/>
    <w:rsid w:val="00CF5F70"/>
    <w:rsid w:val="00CF6ADA"/>
    <w:rsid w:val="00D06205"/>
    <w:rsid w:val="00D07FEE"/>
    <w:rsid w:val="00D11083"/>
    <w:rsid w:val="00D16099"/>
    <w:rsid w:val="00D1746F"/>
    <w:rsid w:val="00D314BF"/>
    <w:rsid w:val="00D321E0"/>
    <w:rsid w:val="00D32AA1"/>
    <w:rsid w:val="00D36B68"/>
    <w:rsid w:val="00D402BC"/>
    <w:rsid w:val="00D42FA0"/>
    <w:rsid w:val="00D53FAE"/>
    <w:rsid w:val="00D6515B"/>
    <w:rsid w:val="00D76B09"/>
    <w:rsid w:val="00D777B9"/>
    <w:rsid w:val="00D8124E"/>
    <w:rsid w:val="00D817EF"/>
    <w:rsid w:val="00D90AE1"/>
    <w:rsid w:val="00D91C9D"/>
    <w:rsid w:val="00DA00F4"/>
    <w:rsid w:val="00DA7CF6"/>
    <w:rsid w:val="00DB19DF"/>
    <w:rsid w:val="00DB39C7"/>
    <w:rsid w:val="00DB547C"/>
    <w:rsid w:val="00DE22EA"/>
    <w:rsid w:val="00DF2896"/>
    <w:rsid w:val="00E04382"/>
    <w:rsid w:val="00E04684"/>
    <w:rsid w:val="00E06B66"/>
    <w:rsid w:val="00E13857"/>
    <w:rsid w:val="00E27F54"/>
    <w:rsid w:val="00E33905"/>
    <w:rsid w:val="00E33F07"/>
    <w:rsid w:val="00E50970"/>
    <w:rsid w:val="00E5488A"/>
    <w:rsid w:val="00E71256"/>
    <w:rsid w:val="00E77D3C"/>
    <w:rsid w:val="00E81529"/>
    <w:rsid w:val="00E826AD"/>
    <w:rsid w:val="00E84D04"/>
    <w:rsid w:val="00E857C8"/>
    <w:rsid w:val="00E93278"/>
    <w:rsid w:val="00EA247F"/>
    <w:rsid w:val="00EA2B37"/>
    <w:rsid w:val="00EA3195"/>
    <w:rsid w:val="00EA6B7A"/>
    <w:rsid w:val="00EB26BC"/>
    <w:rsid w:val="00EC6D48"/>
    <w:rsid w:val="00ED33C9"/>
    <w:rsid w:val="00ED41C2"/>
    <w:rsid w:val="00ED7C17"/>
    <w:rsid w:val="00EE0955"/>
    <w:rsid w:val="00EE4E45"/>
    <w:rsid w:val="00EF017B"/>
    <w:rsid w:val="00EF75E2"/>
    <w:rsid w:val="00F02843"/>
    <w:rsid w:val="00F033DB"/>
    <w:rsid w:val="00F038AC"/>
    <w:rsid w:val="00F056FE"/>
    <w:rsid w:val="00F154FA"/>
    <w:rsid w:val="00F17B9D"/>
    <w:rsid w:val="00F34F8D"/>
    <w:rsid w:val="00F40B1C"/>
    <w:rsid w:val="00F40D9B"/>
    <w:rsid w:val="00F45FD9"/>
    <w:rsid w:val="00F47685"/>
    <w:rsid w:val="00F5227E"/>
    <w:rsid w:val="00F6337A"/>
    <w:rsid w:val="00F65F6F"/>
    <w:rsid w:val="00F83B16"/>
    <w:rsid w:val="00F848C3"/>
    <w:rsid w:val="00FA7256"/>
    <w:rsid w:val="00FB61F0"/>
    <w:rsid w:val="00FB6643"/>
    <w:rsid w:val="00FB7671"/>
    <w:rsid w:val="00FC31DC"/>
    <w:rsid w:val="00FD20B7"/>
    <w:rsid w:val="00FD2874"/>
    <w:rsid w:val="00FD37F0"/>
    <w:rsid w:val="00FE4944"/>
    <w:rsid w:val="00FE4B5D"/>
    <w:rsid w:val="00FE5763"/>
    <w:rsid w:val="00FF13AA"/>
    <w:rsid w:val="00FF1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0ED26098"/>
  <w15:docId w15:val="{225D4598-9F5F-4DCF-9AC0-28A04F2A0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4464C"/>
    <w:pPr>
      <w:widowControl w:val="0"/>
    </w:pPr>
    <w:rPr>
      <w:rFonts w:ascii="ＭＳ 明朝" w:eastAsia="ＭＳ 明朝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1B7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1B79"/>
    <w:rPr>
      <w:rFonts w:ascii="ＭＳ 明朝" w:eastAsia="ＭＳ 明朝"/>
      <w:kern w:val="0"/>
      <w:sz w:val="24"/>
    </w:rPr>
  </w:style>
  <w:style w:type="paragraph" w:styleId="a5">
    <w:name w:val="footer"/>
    <w:basedOn w:val="a"/>
    <w:link w:val="a6"/>
    <w:uiPriority w:val="99"/>
    <w:unhideWhenUsed/>
    <w:rsid w:val="00661B7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1B79"/>
    <w:rPr>
      <w:rFonts w:ascii="ＭＳ 明朝" w:eastAsia="ＭＳ 明朝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669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2510;&#12452;&#12489;\tsuneishi\&#12487;&#12473;&#12463;&#12488;&#12483;&#12503;\&#12499;&#12472;&#12493;&#12473;&#25991;&#26360;&#26908;&#23450;&#65297;&#12539;&#65298;&#32026;&#29992;&#65332;&#65328;.dotx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ビジネス文書検定１・２級用ＴＰ</Template>
  <TotalTime>4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齊藤 綾</cp:lastModifiedBy>
  <cp:revision>8</cp:revision>
  <cp:lastPrinted>2022-04-18T06:18:00Z</cp:lastPrinted>
  <dcterms:created xsi:type="dcterms:W3CDTF">2022-04-13T03:05:00Z</dcterms:created>
  <dcterms:modified xsi:type="dcterms:W3CDTF">2022-04-18T06:20:00Z</dcterms:modified>
</cp:coreProperties>
</file>