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6578" w14:textId="7F13CD92" w:rsidR="006F3A77" w:rsidRPr="002111B0" w:rsidRDefault="00E73357" w:rsidP="008E749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F2B0C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年4</w:t>
      </w:r>
      <w:r w:rsidR="006F3A77" w:rsidRPr="002111B0">
        <w:rPr>
          <w:rFonts w:ascii="ＭＳ 明朝" w:hAnsi="ＭＳ 明朝" w:hint="eastAsia"/>
        </w:rPr>
        <w:t>月</w:t>
      </w:r>
      <w:r w:rsidR="008B04A4">
        <w:rPr>
          <w:rFonts w:ascii="ＭＳ 明朝" w:hAnsi="ＭＳ 明朝" w:hint="eastAsia"/>
        </w:rPr>
        <w:t>18</w:t>
      </w:r>
      <w:r w:rsidR="006F3A77" w:rsidRPr="002111B0">
        <w:rPr>
          <w:rFonts w:ascii="ＭＳ 明朝" w:hAnsi="ＭＳ 明朝" w:hint="eastAsia"/>
        </w:rPr>
        <w:t>日</w:t>
      </w:r>
      <w:r w:rsidR="008E7499">
        <w:rPr>
          <w:rFonts w:ascii="ＭＳ 明朝" w:hAnsi="ＭＳ 明朝" w:hint="eastAsia"/>
        </w:rPr>
        <w:t xml:space="preserve">　</w:t>
      </w:r>
    </w:p>
    <w:p w14:paraId="18DF7E7E" w14:textId="77777777" w:rsidR="006F3A77" w:rsidRPr="002111B0" w:rsidRDefault="006F3A77" w:rsidP="006F3A77">
      <w:pPr>
        <w:rPr>
          <w:rFonts w:ascii="ＭＳ 明朝" w:hAnsi="ＭＳ 明朝"/>
        </w:rPr>
      </w:pPr>
    </w:p>
    <w:p w14:paraId="51046FB4" w14:textId="77777777" w:rsidR="006F3A77" w:rsidRPr="002111B0" w:rsidRDefault="006F3A77" w:rsidP="006F3A77">
      <w:pPr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 xml:space="preserve">  関係高等学校長  様</w:t>
      </w:r>
    </w:p>
    <w:p w14:paraId="323E349E" w14:textId="77777777" w:rsidR="006F3A77" w:rsidRPr="002111B0" w:rsidRDefault="006F3A77" w:rsidP="006F3A77">
      <w:pPr>
        <w:rPr>
          <w:rFonts w:ascii="ＭＳ 明朝" w:hAnsi="ＭＳ 明朝"/>
        </w:rPr>
      </w:pPr>
    </w:p>
    <w:p w14:paraId="17755E47" w14:textId="0FF2AA46" w:rsidR="002111B0" w:rsidRDefault="002111B0" w:rsidP="00787CF8">
      <w:pPr>
        <w:ind w:firstLineChars="563" w:firstLine="2770"/>
        <w:rPr>
          <w:rFonts w:ascii="ＭＳ 明朝" w:hAnsi="ＭＳ 明朝"/>
          <w:color w:val="FF0000"/>
        </w:rPr>
      </w:pPr>
      <w:r w:rsidRPr="002111B0">
        <w:rPr>
          <w:rFonts w:ascii="ＭＳ 明朝" w:hAnsi="ＭＳ 明朝"/>
          <w:sz w:val="48"/>
          <w:eastAsianLayout w:id="-1803939072" w:combine="1"/>
        </w:rPr>
        <w:t>北海道高等学校体育連盟室蘭支部長北海道</w:t>
      </w:r>
      <w:r w:rsidR="005A1E67">
        <w:rPr>
          <w:rFonts w:ascii="ＭＳ 明朝" w:hAnsi="ＭＳ 明朝" w:hint="eastAsia"/>
          <w:sz w:val="48"/>
          <w:eastAsianLayout w:id="-1803939072" w:combine="1"/>
        </w:rPr>
        <w:t>苫小牧西</w:t>
      </w:r>
      <w:r w:rsidRPr="002111B0">
        <w:rPr>
          <w:rFonts w:ascii="ＭＳ 明朝" w:hAnsi="ＭＳ 明朝"/>
          <w:sz w:val="48"/>
          <w:eastAsianLayout w:id="-1803939072" w:combine="1"/>
        </w:rPr>
        <w:t>高等学校長</w:t>
      </w:r>
      <w:r w:rsidR="005A1E67">
        <w:rPr>
          <w:rFonts w:ascii="ＭＳ 明朝" w:hAnsi="ＭＳ 明朝" w:hint="eastAsia"/>
          <w:sz w:val="48"/>
          <w:eastAsianLayout w:id="-1803939072" w:combine="1"/>
        </w:rPr>
        <w:t xml:space="preserve">　</w:t>
      </w:r>
      <w:r w:rsidRPr="002111B0">
        <w:rPr>
          <w:rFonts w:ascii="ＭＳ 明朝" w:hAnsi="ＭＳ 明朝"/>
          <w:sz w:val="48"/>
          <w:eastAsianLayout w:id="-1803939072" w:combine="1"/>
        </w:rPr>
        <w:t xml:space="preserve">    </w:t>
      </w:r>
      <w:r w:rsidRPr="002111B0">
        <w:rPr>
          <w:rFonts w:ascii="ＭＳ 明朝" w:hAnsi="ＭＳ 明朝"/>
          <w:sz w:val="48"/>
        </w:rPr>
        <w:t xml:space="preserve"> </w:t>
      </w:r>
      <w:r w:rsidR="005A1E67">
        <w:rPr>
          <w:rFonts w:ascii="ＭＳ 明朝" w:hAnsi="ＭＳ 明朝" w:hint="eastAsia"/>
          <w:color w:val="000000" w:themeColor="text1"/>
        </w:rPr>
        <w:t>新　山　雄　士</w:t>
      </w:r>
      <w:r w:rsidR="006F3A77" w:rsidRPr="002111B0">
        <w:rPr>
          <w:rFonts w:ascii="ＭＳ 明朝" w:hAnsi="ＭＳ 明朝" w:hint="eastAsia"/>
          <w:color w:val="FF0000"/>
        </w:rPr>
        <w:t xml:space="preserve">　</w:t>
      </w:r>
    </w:p>
    <w:p w14:paraId="0CAE8B35" w14:textId="5B07A139" w:rsidR="006F3A77" w:rsidRPr="002111B0" w:rsidRDefault="006F3A77" w:rsidP="00787CF8">
      <w:pPr>
        <w:ind w:firstLineChars="1100" w:firstLine="2771"/>
        <w:jc w:val="left"/>
        <w:rPr>
          <w:rFonts w:ascii="ＭＳ 明朝" w:hAnsi="ＭＳ 明朝"/>
          <w:color w:val="FF0000"/>
        </w:rPr>
      </w:pPr>
      <w:r w:rsidRPr="002111B0">
        <w:rPr>
          <w:rFonts w:ascii="ＭＳ 明朝" w:hAnsi="ＭＳ 明朝" w:hint="eastAsia"/>
        </w:rPr>
        <w:t xml:space="preserve">当番校　</w:t>
      </w:r>
      <w:r w:rsidR="005A1E67">
        <w:rPr>
          <w:rFonts w:ascii="ＭＳ 明朝" w:hAnsi="ＭＳ 明朝" w:hint="eastAsia"/>
        </w:rPr>
        <w:t>苫小牧中央</w:t>
      </w:r>
      <w:r w:rsidR="008A58A6" w:rsidRPr="002111B0">
        <w:rPr>
          <w:rFonts w:ascii="ＭＳ 明朝" w:hAnsi="ＭＳ 明朝" w:hint="eastAsia"/>
        </w:rPr>
        <w:t>高等学校長</w:t>
      </w:r>
      <w:r w:rsidR="00787CF8">
        <w:rPr>
          <w:rFonts w:ascii="ＭＳ 明朝" w:hAnsi="ＭＳ 明朝" w:hint="eastAsia"/>
        </w:rPr>
        <w:t xml:space="preserve">　</w:t>
      </w:r>
      <w:r w:rsidR="005A1E67">
        <w:rPr>
          <w:rFonts w:ascii="ＭＳ 明朝" w:hAnsi="ＭＳ 明朝" w:hint="eastAsia"/>
        </w:rPr>
        <w:t xml:space="preserve">　　山　口</w:t>
      </w:r>
      <w:r w:rsidR="002111B0" w:rsidRPr="002111B0">
        <w:rPr>
          <w:rFonts w:ascii="ＭＳ 明朝" w:hAnsi="ＭＳ 明朝" w:hint="eastAsia"/>
        </w:rPr>
        <w:t xml:space="preserve">　</w:t>
      </w:r>
      <w:r w:rsidR="005A1E67">
        <w:rPr>
          <w:rFonts w:ascii="ＭＳ 明朝" w:hAnsi="ＭＳ 明朝" w:hint="eastAsia"/>
        </w:rPr>
        <w:t>祐　正</w:t>
      </w:r>
      <w:r w:rsidR="002111B0" w:rsidRPr="002111B0">
        <w:rPr>
          <w:rFonts w:ascii="ＭＳ 明朝" w:hAnsi="ＭＳ 明朝" w:hint="eastAsia"/>
        </w:rPr>
        <w:t xml:space="preserve">　</w:t>
      </w:r>
    </w:p>
    <w:p w14:paraId="1F1F39B0" w14:textId="77777777" w:rsidR="006F3A77" w:rsidRPr="002111B0" w:rsidRDefault="00242844" w:rsidP="00BD1F6D">
      <w:pPr>
        <w:wordWrap w:val="0"/>
        <w:jc w:val="right"/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 xml:space="preserve">　</w:t>
      </w:r>
      <w:r w:rsidR="002111B0" w:rsidRPr="002111B0">
        <w:rPr>
          <w:rFonts w:ascii="ＭＳ 明朝" w:hAnsi="ＭＳ 明朝" w:hint="eastAsia"/>
        </w:rPr>
        <w:t xml:space="preserve">  </w:t>
      </w:r>
    </w:p>
    <w:p w14:paraId="0BF4C8B7" w14:textId="35C25CA4" w:rsidR="006F3A77" w:rsidRPr="002111B0" w:rsidRDefault="00083969" w:rsidP="008B04A4">
      <w:pPr>
        <w:jc w:val="center"/>
        <w:rPr>
          <w:rFonts w:ascii="ＭＳ 明朝" w:hAnsi="ＭＳ 明朝"/>
        </w:rPr>
      </w:pPr>
      <w:r w:rsidRPr="008B04A4">
        <w:rPr>
          <w:rFonts w:ascii="ＭＳ 明朝" w:hAnsi="ＭＳ 明朝" w:hint="eastAsia"/>
          <w:spacing w:val="10"/>
          <w:fitText w:val="7560" w:id="-1800185855"/>
        </w:rPr>
        <w:t>令和</w:t>
      </w:r>
      <w:r w:rsidR="00EF2B0C" w:rsidRPr="008B04A4">
        <w:rPr>
          <w:rFonts w:ascii="ＭＳ 明朝" w:hAnsi="ＭＳ 明朝" w:hint="eastAsia"/>
          <w:spacing w:val="10"/>
          <w:fitText w:val="7560" w:id="-1800185855"/>
        </w:rPr>
        <w:t>４</w:t>
      </w:r>
      <w:r w:rsidR="00166436" w:rsidRPr="008B04A4">
        <w:rPr>
          <w:rFonts w:ascii="ＭＳ 明朝" w:hAnsi="ＭＳ 明朝" w:hint="eastAsia"/>
          <w:spacing w:val="10"/>
          <w:fitText w:val="7560" w:id="-1800185855"/>
        </w:rPr>
        <w:t>年度</w:t>
      </w:r>
      <w:r w:rsidR="006F3A77" w:rsidRPr="008B04A4">
        <w:rPr>
          <w:rFonts w:ascii="ＭＳ 明朝" w:hAnsi="ＭＳ 明朝" w:hint="eastAsia"/>
          <w:spacing w:val="10"/>
          <w:fitText w:val="7560" w:id="-1800185855"/>
        </w:rPr>
        <w:t xml:space="preserve">  北海道高等学校総合体育大会バレーボール競技大会</w:t>
      </w:r>
    </w:p>
    <w:p w14:paraId="48C4DBAA" w14:textId="6C690C5B" w:rsidR="006F3A77" w:rsidRDefault="006F3A77" w:rsidP="006F3A77">
      <w:pPr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 xml:space="preserve">      室蘭支部予選会の開催について</w:t>
      </w:r>
    </w:p>
    <w:p w14:paraId="150BF3E0" w14:textId="77777777" w:rsidR="00765784" w:rsidRPr="002111B0" w:rsidRDefault="00765784" w:rsidP="006F3A77">
      <w:pPr>
        <w:rPr>
          <w:rFonts w:ascii="ＭＳ 明朝" w:hAnsi="ＭＳ 明朝" w:hint="eastAsia"/>
        </w:rPr>
      </w:pPr>
    </w:p>
    <w:p w14:paraId="432BD1AA" w14:textId="42A96E56" w:rsidR="006F3A77" w:rsidRPr="002111B0" w:rsidRDefault="006F3A77" w:rsidP="006F3A77">
      <w:pPr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 xml:space="preserve">  </w:t>
      </w:r>
      <w:r w:rsidR="008E7499">
        <w:rPr>
          <w:rFonts w:ascii="ＭＳ 明朝" w:hAnsi="ＭＳ 明朝" w:hint="eastAsia"/>
        </w:rPr>
        <w:t xml:space="preserve">陽春の候　</w:t>
      </w:r>
      <w:r w:rsidRPr="002111B0">
        <w:rPr>
          <w:rFonts w:ascii="ＭＳ 明朝" w:hAnsi="ＭＳ 明朝" w:hint="eastAsia"/>
        </w:rPr>
        <w:t>貴職におかれましては益々ご清祥のこととお喜び申し上げます。</w:t>
      </w:r>
    </w:p>
    <w:p w14:paraId="0317367C" w14:textId="348C762D" w:rsidR="006F3A77" w:rsidRPr="002111B0" w:rsidRDefault="006F3A77" w:rsidP="006F3A77">
      <w:pPr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 xml:space="preserve">  さて、この度、</w:t>
      </w:r>
      <w:r w:rsidR="00B638AB">
        <w:rPr>
          <w:rFonts w:hint="eastAsia"/>
        </w:rPr>
        <w:t>苫小牧中央高等学校</w:t>
      </w:r>
      <w:r w:rsidR="00B638AB" w:rsidRPr="00195B9C">
        <w:rPr>
          <w:rFonts w:hint="eastAsia"/>
        </w:rPr>
        <w:t>を当番校</w:t>
      </w:r>
      <w:r w:rsidRPr="002111B0">
        <w:rPr>
          <w:rFonts w:ascii="ＭＳ 明朝" w:hAnsi="ＭＳ 明朝" w:hint="eastAsia"/>
        </w:rPr>
        <w:t>として標記の大会を別紙の通り開催することとなりました。</w:t>
      </w:r>
    </w:p>
    <w:p w14:paraId="2C91F0B7" w14:textId="77777777" w:rsidR="006F3A77" w:rsidRPr="002111B0" w:rsidRDefault="006F3A77" w:rsidP="006F3A77">
      <w:pPr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 xml:space="preserve">  つきましては、次のとおり大会関係書類を送付いたしますので、よろしくお願い申し上げます。</w:t>
      </w:r>
    </w:p>
    <w:p w14:paraId="75CC62C3" w14:textId="77777777" w:rsidR="006F3A77" w:rsidRPr="002111B0" w:rsidRDefault="006F3A77" w:rsidP="006F3A77">
      <w:pPr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 xml:space="preserve">  なお、大会運営において審判員の不足が予測されることから、男子大会・女子大会を問わず、各顧問の審判業務への派遣について、特段のご配慮をお願い申し上げます。</w:t>
      </w:r>
    </w:p>
    <w:p w14:paraId="3CF5D238" w14:textId="77777777" w:rsidR="006F3A77" w:rsidRPr="002111B0" w:rsidRDefault="006F3A77" w:rsidP="006F3A77">
      <w:pPr>
        <w:jc w:val="center"/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>記</w:t>
      </w:r>
    </w:p>
    <w:p w14:paraId="3D8E8017" w14:textId="77777777" w:rsidR="006F3A77" w:rsidRPr="002111B0" w:rsidRDefault="006F3A77" w:rsidP="008B04A4">
      <w:pPr>
        <w:jc w:val="left"/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 xml:space="preserve">１  </w:t>
      </w:r>
      <w:r w:rsidRPr="00EF2B0C">
        <w:rPr>
          <w:rFonts w:ascii="ＭＳ 明朝" w:hAnsi="ＭＳ 明朝" w:hint="eastAsia"/>
          <w:spacing w:val="50"/>
          <w:fitText w:val="1260" w:id="1411666944"/>
        </w:rPr>
        <w:t>開催要</w:t>
      </w:r>
      <w:r w:rsidRPr="00EF2B0C">
        <w:rPr>
          <w:rFonts w:ascii="ＭＳ 明朝" w:hAnsi="ＭＳ 明朝" w:hint="eastAsia"/>
          <w:fitText w:val="1260" w:id="1411666944"/>
        </w:rPr>
        <w:t>項</w:t>
      </w:r>
    </w:p>
    <w:p w14:paraId="7E9F9469" w14:textId="77777777" w:rsidR="008E7499" w:rsidRDefault="008E7499" w:rsidP="008B04A4">
      <w:pPr>
        <w:ind w:firstLineChars="100" w:firstLine="252"/>
        <w:jc w:val="left"/>
        <w:rPr>
          <w:rFonts w:ascii="ＭＳ 明朝" w:hAnsi="ＭＳ 明朝"/>
        </w:rPr>
      </w:pPr>
    </w:p>
    <w:p w14:paraId="03285E1F" w14:textId="351D4D8E" w:rsidR="00361EF2" w:rsidRDefault="00955219" w:rsidP="00361EF2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61EF2">
        <w:rPr>
          <w:rFonts w:ascii="ＭＳ 明朝" w:hAnsi="ＭＳ 明朝" w:hint="eastAsia"/>
        </w:rPr>
        <w:t xml:space="preserve">　</w:t>
      </w:r>
      <w:r w:rsidR="00083969" w:rsidRPr="00361EF2">
        <w:rPr>
          <w:rFonts w:ascii="ＭＳ 明朝" w:hAnsi="ＭＳ 明朝" w:hint="eastAsia"/>
          <w:spacing w:val="10"/>
          <w:fitText w:val="8568" w:id="-1533820416"/>
        </w:rPr>
        <w:t>令和</w:t>
      </w:r>
      <w:r w:rsidR="00EF2B0C" w:rsidRPr="00361EF2">
        <w:rPr>
          <w:rFonts w:ascii="ＭＳ 明朝" w:hAnsi="ＭＳ 明朝" w:hint="eastAsia"/>
          <w:spacing w:val="10"/>
          <w:fitText w:val="8568" w:id="-1533820416"/>
        </w:rPr>
        <w:t>４</w:t>
      </w:r>
      <w:r w:rsidR="00166436" w:rsidRPr="00361EF2">
        <w:rPr>
          <w:rFonts w:ascii="ＭＳ 明朝" w:hAnsi="ＭＳ 明朝" w:hint="eastAsia"/>
          <w:spacing w:val="10"/>
          <w:fitText w:val="8568" w:id="-1533820416"/>
        </w:rPr>
        <w:t>年度</w:t>
      </w:r>
      <w:r w:rsidR="006F3A77" w:rsidRPr="00361EF2">
        <w:rPr>
          <w:rFonts w:ascii="ＭＳ 明朝" w:hAnsi="ＭＳ 明朝" w:hint="eastAsia"/>
          <w:spacing w:val="10"/>
          <w:fitText w:val="8568" w:id="-1533820416"/>
        </w:rPr>
        <w:t xml:space="preserve">　北海道高等学校総合体育大会バレーボール競技大会室蘭支</w:t>
      </w:r>
      <w:r w:rsidR="006F3A77" w:rsidRPr="00361EF2">
        <w:rPr>
          <w:rFonts w:ascii="ＭＳ 明朝" w:hAnsi="ＭＳ 明朝" w:hint="eastAsia"/>
          <w:spacing w:val="4"/>
          <w:fitText w:val="8568" w:id="-1533820416"/>
        </w:rPr>
        <w:t>部</w:t>
      </w:r>
    </w:p>
    <w:p w14:paraId="018887CA" w14:textId="77777777" w:rsidR="00361EF2" w:rsidRDefault="00361EF2" w:rsidP="00361EF2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F3A77" w:rsidRPr="002111B0">
        <w:rPr>
          <w:rFonts w:ascii="ＭＳ 明朝" w:hAnsi="ＭＳ 明朝" w:hint="eastAsia"/>
        </w:rPr>
        <w:t>予選会の</w:t>
      </w:r>
      <w:r>
        <w:rPr>
          <w:rFonts w:hint="eastAsia"/>
        </w:rPr>
        <w:t>専門委員による事前打ち合わせ及び</w:t>
      </w:r>
      <w:r w:rsidR="006F3A77" w:rsidRPr="002111B0">
        <w:rPr>
          <w:rFonts w:ascii="ＭＳ 明朝" w:hAnsi="ＭＳ 明朝" w:hint="eastAsia"/>
        </w:rPr>
        <w:t>顧問会議</w:t>
      </w:r>
      <w:r w:rsidR="00CD651B">
        <w:rPr>
          <w:rFonts w:ascii="ＭＳ 明朝" w:hAnsi="ＭＳ 明朝" w:hint="eastAsia"/>
        </w:rPr>
        <w:t>への関係職員の派遣に</w:t>
      </w:r>
    </w:p>
    <w:p w14:paraId="72E5C69E" w14:textId="503AF9A8" w:rsidR="006F3A77" w:rsidRDefault="00CD651B" w:rsidP="00361EF2">
      <w:pPr>
        <w:ind w:right="-2" w:firstLineChars="200" w:firstLine="504"/>
        <w:rPr>
          <w:rFonts w:ascii="ＭＳ 明朝" w:hAnsi="ＭＳ 明朝"/>
        </w:rPr>
      </w:pPr>
      <w:r>
        <w:rPr>
          <w:rFonts w:ascii="ＭＳ 明朝" w:hAnsi="ＭＳ 明朝" w:hint="eastAsia"/>
        </w:rPr>
        <w:t>ついて（依頼</w:t>
      </w:r>
      <w:r w:rsidR="006F3A77" w:rsidRPr="002111B0">
        <w:rPr>
          <w:rFonts w:ascii="ＭＳ 明朝" w:hAnsi="ＭＳ 明朝" w:hint="eastAsia"/>
        </w:rPr>
        <w:t>）</w:t>
      </w:r>
      <w:r w:rsidR="008E7499">
        <w:rPr>
          <w:rFonts w:ascii="ＭＳ 明朝" w:hAnsi="ＭＳ 明朝" w:hint="eastAsia"/>
        </w:rPr>
        <w:t xml:space="preserve">　【校長宛】</w:t>
      </w:r>
    </w:p>
    <w:p w14:paraId="6690A2DD" w14:textId="77777777" w:rsidR="008E7499" w:rsidRPr="00361EF2" w:rsidRDefault="008E7499" w:rsidP="008B04A4">
      <w:pPr>
        <w:jc w:val="left"/>
        <w:rPr>
          <w:rFonts w:ascii="ＭＳ 明朝" w:hAnsi="ＭＳ 明朝"/>
        </w:rPr>
      </w:pPr>
    </w:p>
    <w:p w14:paraId="19016E82" w14:textId="7F49BBD3" w:rsidR="00361EF2" w:rsidRDefault="00A321E4" w:rsidP="00361EF2">
      <w:pPr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083969">
        <w:rPr>
          <w:rFonts w:ascii="ＭＳ 明朝" w:hAnsi="ＭＳ 明朝" w:hint="eastAsia"/>
        </w:rPr>
        <w:t>令和</w:t>
      </w:r>
      <w:r w:rsidR="00EF2B0C">
        <w:rPr>
          <w:rFonts w:ascii="ＭＳ 明朝" w:hAnsi="ＭＳ 明朝" w:hint="eastAsia"/>
        </w:rPr>
        <w:t>４</w:t>
      </w:r>
      <w:r w:rsidRPr="002111B0">
        <w:rPr>
          <w:rFonts w:ascii="ＭＳ 明朝" w:hAnsi="ＭＳ 明朝" w:hint="eastAsia"/>
        </w:rPr>
        <w:t>年度　北海道高等学校総合体育大会バレーボール競技大会室蘭支部</w:t>
      </w:r>
    </w:p>
    <w:p w14:paraId="118E3695" w14:textId="77777777" w:rsidR="00361EF2" w:rsidRDefault="00361EF2" w:rsidP="00361EF2">
      <w:pPr>
        <w:ind w:firstLineChars="200" w:firstLine="504"/>
        <w:jc w:val="distribute"/>
      </w:pPr>
      <w:r w:rsidRPr="00195B9C">
        <w:rPr>
          <w:rFonts w:hint="eastAsia"/>
        </w:rPr>
        <w:t>予選会の</w:t>
      </w:r>
      <w:bookmarkStart w:id="0" w:name="_Hlk101186011"/>
      <w:r>
        <w:rPr>
          <w:rFonts w:hint="eastAsia"/>
        </w:rPr>
        <w:t>専門委員による事前打ち合わせ及び</w:t>
      </w:r>
      <w:bookmarkEnd w:id="0"/>
      <w:r w:rsidRPr="00195B9C">
        <w:rPr>
          <w:rFonts w:hint="eastAsia"/>
        </w:rPr>
        <w:t>顧問会議</w:t>
      </w:r>
      <w:r>
        <w:rPr>
          <w:rFonts w:hint="eastAsia"/>
        </w:rPr>
        <w:t>の開催について</w:t>
      </w:r>
    </w:p>
    <w:p w14:paraId="4511541A" w14:textId="6DCDF71E" w:rsidR="00A321E4" w:rsidRPr="002111B0" w:rsidRDefault="008E7499" w:rsidP="00361EF2">
      <w:pPr>
        <w:ind w:firstLineChars="200" w:firstLine="5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A321E4">
        <w:rPr>
          <w:rFonts w:ascii="ＭＳ 明朝" w:hAnsi="ＭＳ 明朝" w:hint="eastAsia"/>
        </w:rPr>
        <w:t>専門委員</w:t>
      </w:r>
      <w:r>
        <w:rPr>
          <w:rFonts w:ascii="ＭＳ 明朝" w:hAnsi="ＭＳ 明朝" w:hint="eastAsia"/>
        </w:rPr>
        <w:t>宛】</w:t>
      </w:r>
    </w:p>
    <w:p w14:paraId="425321B8" w14:textId="77777777" w:rsidR="008E7499" w:rsidRDefault="008E7499" w:rsidP="008B04A4">
      <w:pPr>
        <w:ind w:leftChars="100" w:left="756" w:hangingChars="200" w:hanging="504"/>
        <w:jc w:val="left"/>
        <w:rPr>
          <w:rFonts w:ascii="ＭＳ 明朝" w:hAnsi="ＭＳ 明朝"/>
        </w:rPr>
      </w:pPr>
    </w:p>
    <w:p w14:paraId="001DDAA2" w14:textId="1417DA8A" w:rsidR="00765784" w:rsidRDefault="00765784" w:rsidP="00765784">
      <w:pPr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令和４</w:t>
      </w:r>
      <w:r w:rsidRPr="002111B0">
        <w:rPr>
          <w:rFonts w:ascii="ＭＳ 明朝" w:hAnsi="ＭＳ 明朝" w:hint="eastAsia"/>
        </w:rPr>
        <w:t>年度　北海道高等学校総合体育大会バレーボール競技大会室蘭支部</w:t>
      </w:r>
    </w:p>
    <w:p w14:paraId="295109BF" w14:textId="6F88C135" w:rsidR="006F3A77" w:rsidRPr="002111B0" w:rsidRDefault="00CD651B" w:rsidP="00765784">
      <w:pPr>
        <w:ind w:leftChars="101" w:left="254" w:firstLineChars="100" w:firstLine="252"/>
        <w:jc w:val="left"/>
        <w:rPr>
          <w:rFonts w:ascii="ＭＳ 明朝" w:hAnsi="ＭＳ 明朝"/>
        </w:rPr>
      </w:pPr>
      <w:r w:rsidRPr="002111B0">
        <w:rPr>
          <w:rFonts w:ascii="ＭＳ 明朝" w:hAnsi="ＭＳ 明朝" w:hint="eastAsia"/>
        </w:rPr>
        <w:t>予選会の</w:t>
      </w:r>
      <w:r w:rsidR="00765784" w:rsidRPr="00195B9C">
        <w:rPr>
          <w:rFonts w:hint="eastAsia"/>
        </w:rPr>
        <w:t>顧問会議</w:t>
      </w:r>
      <w:r w:rsidR="00765784">
        <w:rPr>
          <w:rFonts w:hint="eastAsia"/>
        </w:rPr>
        <w:t>の開催について</w:t>
      </w:r>
      <w:r w:rsidR="008E7499">
        <w:rPr>
          <w:rFonts w:ascii="ＭＳ 明朝" w:hAnsi="ＭＳ 明朝" w:hint="eastAsia"/>
        </w:rPr>
        <w:t xml:space="preserve">　【顧問宛】</w:t>
      </w:r>
    </w:p>
    <w:p w14:paraId="2674F086" w14:textId="77777777" w:rsidR="008E7499" w:rsidRDefault="008E7499" w:rsidP="008B04A4">
      <w:pPr>
        <w:ind w:rightChars="55" w:right="139" w:firstLineChars="100" w:firstLine="252"/>
        <w:jc w:val="left"/>
        <w:rPr>
          <w:rFonts w:ascii="ＭＳ 明朝" w:hAnsi="ＭＳ 明朝"/>
        </w:rPr>
      </w:pPr>
    </w:p>
    <w:p w14:paraId="24EFA0EE" w14:textId="09D029A0" w:rsidR="00DC3A65" w:rsidRDefault="00A321E4" w:rsidP="008B04A4">
      <w:pPr>
        <w:ind w:rightChars="55" w:right="1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955219">
        <w:rPr>
          <w:rFonts w:ascii="ＭＳ 明朝" w:hAnsi="ＭＳ 明朝" w:hint="eastAsia"/>
        </w:rPr>
        <w:t xml:space="preserve">　</w:t>
      </w:r>
      <w:r w:rsidR="00955219" w:rsidRPr="002111B0">
        <w:rPr>
          <w:rFonts w:ascii="ＭＳ 明朝" w:hAnsi="ＭＳ 明朝" w:hint="eastAsia"/>
        </w:rPr>
        <w:t>データ送信の</w:t>
      </w:r>
      <w:r w:rsidR="00955219" w:rsidRPr="002111B0">
        <w:rPr>
          <w:rFonts w:ascii="ＭＳ 明朝" w:hAnsi="ＭＳ 明朝"/>
        </w:rPr>
        <w:t>お願い</w:t>
      </w:r>
    </w:p>
    <w:p w14:paraId="11D9A5C9" w14:textId="77777777" w:rsidR="008E7499" w:rsidRPr="002111B0" w:rsidRDefault="008E7499" w:rsidP="008B04A4">
      <w:pPr>
        <w:ind w:rightChars="55" w:right="139"/>
        <w:jc w:val="left"/>
        <w:rPr>
          <w:rFonts w:ascii="ＭＳ 明朝" w:hAnsi="ＭＳ 明朝"/>
        </w:rPr>
      </w:pPr>
    </w:p>
    <w:p w14:paraId="17FD9B50" w14:textId="77777777" w:rsidR="00955219" w:rsidRDefault="00A321E4" w:rsidP="008B04A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DC3A65" w:rsidRPr="002111B0">
        <w:rPr>
          <w:rFonts w:ascii="ＭＳ 明朝" w:hAnsi="ＭＳ 明朝" w:hint="eastAsia"/>
        </w:rPr>
        <w:t xml:space="preserve">　</w:t>
      </w:r>
      <w:r w:rsidR="00955219">
        <w:rPr>
          <w:rFonts w:ascii="ＭＳ 明朝" w:hAnsi="ＭＳ 明朝" w:hint="eastAsia"/>
        </w:rPr>
        <w:t>エクセルファイル</w:t>
      </w:r>
    </w:p>
    <w:p w14:paraId="773BFF29" w14:textId="37FC591B" w:rsidR="00681DA6" w:rsidRDefault="00955219" w:rsidP="008B04A4">
      <w:pPr>
        <w:ind w:firstLineChars="200" w:firstLine="5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ファイル名：「データ送信（〇〇校男子または女子）」</w:t>
      </w:r>
    </w:p>
    <w:p w14:paraId="66F3363A" w14:textId="1B742B9C" w:rsidR="00CB1BCC" w:rsidRDefault="00CB1BCC" w:rsidP="008B04A4">
      <w:pPr>
        <w:ind w:firstLineChars="200" w:firstLine="504"/>
        <w:jc w:val="left"/>
        <w:rPr>
          <w:rFonts w:ascii="ＭＳ 明朝" w:hAnsi="ＭＳ 明朝"/>
        </w:rPr>
      </w:pPr>
    </w:p>
    <w:p w14:paraId="3A2E5774" w14:textId="66DD7000" w:rsidR="00CB1BCC" w:rsidRPr="00CB1BCC" w:rsidRDefault="00CB1BCC" w:rsidP="00CB1BCC">
      <w:pPr>
        <w:jc w:val="left"/>
        <w:rPr>
          <w:rFonts w:ascii="ＭＳ 明朝" w:hAnsi="ＭＳ 明朝" w:hint="eastAsia"/>
        </w:rPr>
      </w:pPr>
    </w:p>
    <w:sectPr w:rsidR="00CB1BCC" w:rsidRPr="00CB1BCC" w:rsidSect="00DC3A65">
      <w:pgSz w:w="11906" w:h="16838" w:code="9"/>
      <w:pgMar w:top="1418" w:right="1418" w:bottom="1418" w:left="1418" w:header="851" w:footer="992" w:gutter="0"/>
      <w:cols w:space="425"/>
      <w:docGrid w:type="linesAndChars" w:linePitch="359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3351" w14:textId="77777777" w:rsidR="00731BE8" w:rsidRDefault="00731BE8" w:rsidP="002925ED">
      <w:r>
        <w:separator/>
      </w:r>
    </w:p>
  </w:endnote>
  <w:endnote w:type="continuationSeparator" w:id="0">
    <w:p w14:paraId="18A12D62" w14:textId="77777777" w:rsidR="00731BE8" w:rsidRDefault="00731BE8" w:rsidP="0029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00D8" w14:textId="77777777" w:rsidR="00731BE8" w:rsidRDefault="00731BE8" w:rsidP="002925ED">
      <w:r>
        <w:separator/>
      </w:r>
    </w:p>
  </w:footnote>
  <w:footnote w:type="continuationSeparator" w:id="0">
    <w:p w14:paraId="0F82A969" w14:textId="77777777" w:rsidR="00731BE8" w:rsidRDefault="00731BE8" w:rsidP="0029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26"/>
  <w:drawingGridVerticalSpacing w:val="359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77"/>
    <w:rsid w:val="00000DC7"/>
    <w:rsid w:val="00002348"/>
    <w:rsid w:val="00007A49"/>
    <w:rsid w:val="00012F61"/>
    <w:rsid w:val="0002308D"/>
    <w:rsid w:val="00034298"/>
    <w:rsid w:val="00034691"/>
    <w:rsid w:val="00035416"/>
    <w:rsid w:val="0003574C"/>
    <w:rsid w:val="00035857"/>
    <w:rsid w:val="000364BD"/>
    <w:rsid w:val="00044351"/>
    <w:rsid w:val="00050F22"/>
    <w:rsid w:val="00050FDE"/>
    <w:rsid w:val="00061075"/>
    <w:rsid w:val="000733CB"/>
    <w:rsid w:val="00073C83"/>
    <w:rsid w:val="00083969"/>
    <w:rsid w:val="00085015"/>
    <w:rsid w:val="00091CD8"/>
    <w:rsid w:val="000929A0"/>
    <w:rsid w:val="000B63BE"/>
    <w:rsid w:val="000C1575"/>
    <w:rsid w:val="000C44E2"/>
    <w:rsid w:val="000D5960"/>
    <w:rsid w:val="000E2827"/>
    <w:rsid w:val="000F70E2"/>
    <w:rsid w:val="00101326"/>
    <w:rsid w:val="001044C8"/>
    <w:rsid w:val="0011712B"/>
    <w:rsid w:val="00121B25"/>
    <w:rsid w:val="00155CC7"/>
    <w:rsid w:val="00155CF7"/>
    <w:rsid w:val="00166436"/>
    <w:rsid w:val="00176EE1"/>
    <w:rsid w:val="00181429"/>
    <w:rsid w:val="00182195"/>
    <w:rsid w:val="0018567C"/>
    <w:rsid w:val="00185E24"/>
    <w:rsid w:val="00191355"/>
    <w:rsid w:val="00192B40"/>
    <w:rsid w:val="001932B1"/>
    <w:rsid w:val="001937E2"/>
    <w:rsid w:val="001941B0"/>
    <w:rsid w:val="001953F5"/>
    <w:rsid w:val="001A0786"/>
    <w:rsid w:val="001A6689"/>
    <w:rsid w:val="001A7C93"/>
    <w:rsid w:val="001B1BFC"/>
    <w:rsid w:val="001B484C"/>
    <w:rsid w:val="001C44E0"/>
    <w:rsid w:val="001D5A24"/>
    <w:rsid w:val="001D6C47"/>
    <w:rsid w:val="001F270E"/>
    <w:rsid w:val="00200BEB"/>
    <w:rsid w:val="002111B0"/>
    <w:rsid w:val="00211729"/>
    <w:rsid w:val="00211C6E"/>
    <w:rsid w:val="00212792"/>
    <w:rsid w:val="0021630D"/>
    <w:rsid w:val="00235AFC"/>
    <w:rsid w:val="00242844"/>
    <w:rsid w:val="002446EF"/>
    <w:rsid w:val="00254DA1"/>
    <w:rsid w:val="00257086"/>
    <w:rsid w:val="00257E71"/>
    <w:rsid w:val="002610C0"/>
    <w:rsid w:val="00267C93"/>
    <w:rsid w:val="00274B8F"/>
    <w:rsid w:val="00282C88"/>
    <w:rsid w:val="002925ED"/>
    <w:rsid w:val="00293C49"/>
    <w:rsid w:val="002A4E32"/>
    <w:rsid w:val="002A6B22"/>
    <w:rsid w:val="002A7F13"/>
    <w:rsid w:val="002B548A"/>
    <w:rsid w:val="002C2C7A"/>
    <w:rsid w:val="002C5FDA"/>
    <w:rsid w:val="002D5B4E"/>
    <w:rsid w:val="002E0826"/>
    <w:rsid w:val="002E49C5"/>
    <w:rsid w:val="002E4DA3"/>
    <w:rsid w:val="002F199E"/>
    <w:rsid w:val="002F338D"/>
    <w:rsid w:val="002F6CD6"/>
    <w:rsid w:val="002F71DC"/>
    <w:rsid w:val="00313443"/>
    <w:rsid w:val="003159B4"/>
    <w:rsid w:val="00321AA7"/>
    <w:rsid w:val="00321ACE"/>
    <w:rsid w:val="003338D1"/>
    <w:rsid w:val="003347A6"/>
    <w:rsid w:val="00355722"/>
    <w:rsid w:val="003568BB"/>
    <w:rsid w:val="00361EF2"/>
    <w:rsid w:val="00375F02"/>
    <w:rsid w:val="00376181"/>
    <w:rsid w:val="00376A14"/>
    <w:rsid w:val="00383F59"/>
    <w:rsid w:val="003849EB"/>
    <w:rsid w:val="003903B8"/>
    <w:rsid w:val="00393285"/>
    <w:rsid w:val="003B3A5E"/>
    <w:rsid w:val="003B5143"/>
    <w:rsid w:val="003D4D8A"/>
    <w:rsid w:val="003D6EA8"/>
    <w:rsid w:val="003F4228"/>
    <w:rsid w:val="00400ACB"/>
    <w:rsid w:val="0040469A"/>
    <w:rsid w:val="00413D9F"/>
    <w:rsid w:val="00422E52"/>
    <w:rsid w:val="00423202"/>
    <w:rsid w:val="00431617"/>
    <w:rsid w:val="00432CB6"/>
    <w:rsid w:val="00432F6A"/>
    <w:rsid w:val="00434B89"/>
    <w:rsid w:val="004423E8"/>
    <w:rsid w:val="004443A8"/>
    <w:rsid w:val="00444B7A"/>
    <w:rsid w:val="00450B15"/>
    <w:rsid w:val="004531D1"/>
    <w:rsid w:val="00456D8A"/>
    <w:rsid w:val="0045713B"/>
    <w:rsid w:val="00466F7A"/>
    <w:rsid w:val="0046718C"/>
    <w:rsid w:val="00486AE1"/>
    <w:rsid w:val="00496DD1"/>
    <w:rsid w:val="004B486B"/>
    <w:rsid w:val="004C27F7"/>
    <w:rsid w:val="004C3C22"/>
    <w:rsid w:val="004D7578"/>
    <w:rsid w:val="004E1163"/>
    <w:rsid w:val="004E1D87"/>
    <w:rsid w:val="004E3F3A"/>
    <w:rsid w:val="004E5528"/>
    <w:rsid w:val="004E72AA"/>
    <w:rsid w:val="004F0141"/>
    <w:rsid w:val="004F0667"/>
    <w:rsid w:val="004F06E9"/>
    <w:rsid w:val="00522843"/>
    <w:rsid w:val="00527A97"/>
    <w:rsid w:val="005302D3"/>
    <w:rsid w:val="00533431"/>
    <w:rsid w:val="00537052"/>
    <w:rsid w:val="00540C5B"/>
    <w:rsid w:val="005469F5"/>
    <w:rsid w:val="0056502E"/>
    <w:rsid w:val="005728EA"/>
    <w:rsid w:val="00582C21"/>
    <w:rsid w:val="00592B4F"/>
    <w:rsid w:val="00596B5C"/>
    <w:rsid w:val="005A1E67"/>
    <w:rsid w:val="005A4034"/>
    <w:rsid w:val="005A475E"/>
    <w:rsid w:val="005B0085"/>
    <w:rsid w:val="005B40E5"/>
    <w:rsid w:val="005B4398"/>
    <w:rsid w:val="005B7B76"/>
    <w:rsid w:val="005C0DA1"/>
    <w:rsid w:val="005C17DD"/>
    <w:rsid w:val="005E2FAB"/>
    <w:rsid w:val="006065F4"/>
    <w:rsid w:val="00606AB5"/>
    <w:rsid w:val="00612624"/>
    <w:rsid w:val="00614589"/>
    <w:rsid w:val="00614A38"/>
    <w:rsid w:val="00615673"/>
    <w:rsid w:val="00615E48"/>
    <w:rsid w:val="006209AC"/>
    <w:rsid w:val="00623A0A"/>
    <w:rsid w:val="006242F0"/>
    <w:rsid w:val="006250EB"/>
    <w:rsid w:val="00626646"/>
    <w:rsid w:val="006309F4"/>
    <w:rsid w:val="006446E7"/>
    <w:rsid w:val="006527FD"/>
    <w:rsid w:val="00654AB7"/>
    <w:rsid w:val="006636A5"/>
    <w:rsid w:val="00676DB0"/>
    <w:rsid w:val="006812C9"/>
    <w:rsid w:val="00681DA6"/>
    <w:rsid w:val="00686F5A"/>
    <w:rsid w:val="00692015"/>
    <w:rsid w:val="00697611"/>
    <w:rsid w:val="00697696"/>
    <w:rsid w:val="006A27EE"/>
    <w:rsid w:val="006A6649"/>
    <w:rsid w:val="006C4A9A"/>
    <w:rsid w:val="006D1921"/>
    <w:rsid w:val="006E0D7F"/>
    <w:rsid w:val="006E1B02"/>
    <w:rsid w:val="006E5889"/>
    <w:rsid w:val="006F3A77"/>
    <w:rsid w:val="006F509A"/>
    <w:rsid w:val="006F5A2A"/>
    <w:rsid w:val="006F66E7"/>
    <w:rsid w:val="006F7E1F"/>
    <w:rsid w:val="00705BEF"/>
    <w:rsid w:val="007120CB"/>
    <w:rsid w:val="00714F27"/>
    <w:rsid w:val="0071618D"/>
    <w:rsid w:val="007202D8"/>
    <w:rsid w:val="0072409F"/>
    <w:rsid w:val="007258D8"/>
    <w:rsid w:val="00731A0C"/>
    <w:rsid w:val="00731BE8"/>
    <w:rsid w:val="00732A97"/>
    <w:rsid w:val="0073643F"/>
    <w:rsid w:val="00741F74"/>
    <w:rsid w:val="00742533"/>
    <w:rsid w:val="007573B9"/>
    <w:rsid w:val="00757AB2"/>
    <w:rsid w:val="00763E12"/>
    <w:rsid w:val="00765784"/>
    <w:rsid w:val="00771BF7"/>
    <w:rsid w:val="007810B3"/>
    <w:rsid w:val="00781547"/>
    <w:rsid w:val="00782070"/>
    <w:rsid w:val="00784FAC"/>
    <w:rsid w:val="00787CF8"/>
    <w:rsid w:val="00787E38"/>
    <w:rsid w:val="007B5B74"/>
    <w:rsid w:val="007B71D6"/>
    <w:rsid w:val="007C3D5A"/>
    <w:rsid w:val="007D18EB"/>
    <w:rsid w:val="007D219D"/>
    <w:rsid w:val="007D429F"/>
    <w:rsid w:val="007E14AC"/>
    <w:rsid w:val="007E2A90"/>
    <w:rsid w:val="007F3ADC"/>
    <w:rsid w:val="007F57DD"/>
    <w:rsid w:val="0080099E"/>
    <w:rsid w:val="0080149E"/>
    <w:rsid w:val="00802CC3"/>
    <w:rsid w:val="0080499C"/>
    <w:rsid w:val="00805C06"/>
    <w:rsid w:val="008060A8"/>
    <w:rsid w:val="00806571"/>
    <w:rsid w:val="008150A2"/>
    <w:rsid w:val="00815697"/>
    <w:rsid w:val="00825A6C"/>
    <w:rsid w:val="008265DB"/>
    <w:rsid w:val="00832240"/>
    <w:rsid w:val="00834C05"/>
    <w:rsid w:val="00837E52"/>
    <w:rsid w:val="00837FF3"/>
    <w:rsid w:val="008418BB"/>
    <w:rsid w:val="00846A2C"/>
    <w:rsid w:val="00850A2A"/>
    <w:rsid w:val="008548CF"/>
    <w:rsid w:val="00862A2D"/>
    <w:rsid w:val="008852FE"/>
    <w:rsid w:val="00886898"/>
    <w:rsid w:val="00892500"/>
    <w:rsid w:val="008A16F1"/>
    <w:rsid w:val="008A2498"/>
    <w:rsid w:val="008A58A6"/>
    <w:rsid w:val="008B04A4"/>
    <w:rsid w:val="008B78A3"/>
    <w:rsid w:val="008C17FA"/>
    <w:rsid w:val="008D1C11"/>
    <w:rsid w:val="008D233E"/>
    <w:rsid w:val="008E7499"/>
    <w:rsid w:val="00912628"/>
    <w:rsid w:val="00913733"/>
    <w:rsid w:val="00913B1E"/>
    <w:rsid w:val="009177C5"/>
    <w:rsid w:val="0092314D"/>
    <w:rsid w:val="009234B6"/>
    <w:rsid w:val="00927DB8"/>
    <w:rsid w:val="009314BB"/>
    <w:rsid w:val="00937081"/>
    <w:rsid w:val="0094464C"/>
    <w:rsid w:val="009464AD"/>
    <w:rsid w:val="00946745"/>
    <w:rsid w:val="009510EE"/>
    <w:rsid w:val="00951F9B"/>
    <w:rsid w:val="00953C03"/>
    <w:rsid w:val="00955219"/>
    <w:rsid w:val="0096100D"/>
    <w:rsid w:val="009666A3"/>
    <w:rsid w:val="0097015A"/>
    <w:rsid w:val="0097682A"/>
    <w:rsid w:val="00982F27"/>
    <w:rsid w:val="00985184"/>
    <w:rsid w:val="009976C6"/>
    <w:rsid w:val="009A107C"/>
    <w:rsid w:val="009B514A"/>
    <w:rsid w:val="009C012E"/>
    <w:rsid w:val="009C2271"/>
    <w:rsid w:val="009C32A3"/>
    <w:rsid w:val="009D165D"/>
    <w:rsid w:val="009D2AD5"/>
    <w:rsid w:val="009D35B8"/>
    <w:rsid w:val="009D36AD"/>
    <w:rsid w:val="009D390E"/>
    <w:rsid w:val="009D3940"/>
    <w:rsid w:val="009D412F"/>
    <w:rsid w:val="009E4BE1"/>
    <w:rsid w:val="009E5884"/>
    <w:rsid w:val="00A00903"/>
    <w:rsid w:val="00A0733A"/>
    <w:rsid w:val="00A115EF"/>
    <w:rsid w:val="00A129FC"/>
    <w:rsid w:val="00A2032F"/>
    <w:rsid w:val="00A20A38"/>
    <w:rsid w:val="00A20F56"/>
    <w:rsid w:val="00A22519"/>
    <w:rsid w:val="00A2602E"/>
    <w:rsid w:val="00A31483"/>
    <w:rsid w:val="00A321E4"/>
    <w:rsid w:val="00A35B3F"/>
    <w:rsid w:val="00A555A2"/>
    <w:rsid w:val="00A563A8"/>
    <w:rsid w:val="00A60E0F"/>
    <w:rsid w:val="00A64AAB"/>
    <w:rsid w:val="00A84633"/>
    <w:rsid w:val="00AA3C73"/>
    <w:rsid w:val="00AB0BFA"/>
    <w:rsid w:val="00AB21C8"/>
    <w:rsid w:val="00AC0278"/>
    <w:rsid w:val="00AC5A8E"/>
    <w:rsid w:val="00AC6F21"/>
    <w:rsid w:val="00AC71B8"/>
    <w:rsid w:val="00AD13EF"/>
    <w:rsid w:val="00AD39A0"/>
    <w:rsid w:val="00AD412E"/>
    <w:rsid w:val="00AD51DC"/>
    <w:rsid w:val="00AF25CD"/>
    <w:rsid w:val="00B062E6"/>
    <w:rsid w:val="00B11904"/>
    <w:rsid w:val="00B17AEE"/>
    <w:rsid w:val="00B2188A"/>
    <w:rsid w:val="00B22B38"/>
    <w:rsid w:val="00B269D1"/>
    <w:rsid w:val="00B272A5"/>
    <w:rsid w:val="00B44497"/>
    <w:rsid w:val="00B61A4C"/>
    <w:rsid w:val="00B61BF2"/>
    <w:rsid w:val="00B638AB"/>
    <w:rsid w:val="00B704E0"/>
    <w:rsid w:val="00B849B8"/>
    <w:rsid w:val="00B8721D"/>
    <w:rsid w:val="00B96152"/>
    <w:rsid w:val="00B975CC"/>
    <w:rsid w:val="00BB55DE"/>
    <w:rsid w:val="00BB5792"/>
    <w:rsid w:val="00BC1FB1"/>
    <w:rsid w:val="00BD1F6D"/>
    <w:rsid w:val="00BD2151"/>
    <w:rsid w:val="00BE4982"/>
    <w:rsid w:val="00BE5949"/>
    <w:rsid w:val="00BE6FF7"/>
    <w:rsid w:val="00BE7DE0"/>
    <w:rsid w:val="00BF31A5"/>
    <w:rsid w:val="00BF440A"/>
    <w:rsid w:val="00BF5CF5"/>
    <w:rsid w:val="00C01019"/>
    <w:rsid w:val="00C0128B"/>
    <w:rsid w:val="00C051D5"/>
    <w:rsid w:val="00C140E2"/>
    <w:rsid w:val="00C146B8"/>
    <w:rsid w:val="00C25126"/>
    <w:rsid w:val="00C27B36"/>
    <w:rsid w:val="00C27DCF"/>
    <w:rsid w:val="00C30055"/>
    <w:rsid w:val="00C333B8"/>
    <w:rsid w:val="00C36242"/>
    <w:rsid w:val="00C46764"/>
    <w:rsid w:val="00C4708F"/>
    <w:rsid w:val="00C5146B"/>
    <w:rsid w:val="00C514E8"/>
    <w:rsid w:val="00C54222"/>
    <w:rsid w:val="00C61DA6"/>
    <w:rsid w:val="00C646FA"/>
    <w:rsid w:val="00C7131D"/>
    <w:rsid w:val="00C74439"/>
    <w:rsid w:val="00C8222B"/>
    <w:rsid w:val="00C90E7B"/>
    <w:rsid w:val="00C95395"/>
    <w:rsid w:val="00CA2BCC"/>
    <w:rsid w:val="00CA7444"/>
    <w:rsid w:val="00CB054F"/>
    <w:rsid w:val="00CB1BCC"/>
    <w:rsid w:val="00CB43A1"/>
    <w:rsid w:val="00CB5168"/>
    <w:rsid w:val="00CC3BD7"/>
    <w:rsid w:val="00CD1EBE"/>
    <w:rsid w:val="00CD651B"/>
    <w:rsid w:val="00CD6C37"/>
    <w:rsid w:val="00CE06DC"/>
    <w:rsid w:val="00CE26EA"/>
    <w:rsid w:val="00CE34EC"/>
    <w:rsid w:val="00CE3745"/>
    <w:rsid w:val="00CE436C"/>
    <w:rsid w:val="00CE7242"/>
    <w:rsid w:val="00CF5F70"/>
    <w:rsid w:val="00CF6ADA"/>
    <w:rsid w:val="00D06205"/>
    <w:rsid w:val="00D07FEE"/>
    <w:rsid w:val="00D11083"/>
    <w:rsid w:val="00D16099"/>
    <w:rsid w:val="00D1746F"/>
    <w:rsid w:val="00D314BF"/>
    <w:rsid w:val="00D321E0"/>
    <w:rsid w:val="00D32AA1"/>
    <w:rsid w:val="00D36B68"/>
    <w:rsid w:val="00D402BC"/>
    <w:rsid w:val="00D42E13"/>
    <w:rsid w:val="00D42FA0"/>
    <w:rsid w:val="00D53FAE"/>
    <w:rsid w:val="00D6515B"/>
    <w:rsid w:val="00D76B09"/>
    <w:rsid w:val="00D777B9"/>
    <w:rsid w:val="00D8124E"/>
    <w:rsid w:val="00D817EF"/>
    <w:rsid w:val="00D90AE1"/>
    <w:rsid w:val="00D91C9D"/>
    <w:rsid w:val="00DA7CF6"/>
    <w:rsid w:val="00DB19DF"/>
    <w:rsid w:val="00DB39C7"/>
    <w:rsid w:val="00DB547C"/>
    <w:rsid w:val="00DC3A65"/>
    <w:rsid w:val="00DE22EA"/>
    <w:rsid w:val="00DF2896"/>
    <w:rsid w:val="00E04382"/>
    <w:rsid w:val="00E04684"/>
    <w:rsid w:val="00E06B66"/>
    <w:rsid w:val="00E13857"/>
    <w:rsid w:val="00E27F54"/>
    <w:rsid w:val="00E33905"/>
    <w:rsid w:val="00E33F07"/>
    <w:rsid w:val="00E50970"/>
    <w:rsid w:val="00E5488A"/>
    <w:rsid w:val="00E71256"/>
    <w:rsid w:val="00E73357"/>
    <w:rsid w:val="00E77D3C"/>
    <w:rsid w:val="00E81529"/>
    <w:rsid w:val="00E826AD"/>
    <w:rsid w:val="00E84D04"/>
    <w:rsid w:val="00E857C8"/>
    <w:rsid w:val="00E93278"/>
    <w:rsid w:val="00EA247F"/>
    <w:rsid w:val="00EA2B37"/>
    <w:rsid w:val="00EA3195"/>
    <w:rsid w:val="00EA6B7A"/>
    <w:rsid w:val="00EB26BC"/>
    <w:rsid w:val="00EC6D48"/>
    <w:rsid w:val="00ED33C9"/>
    <w:rsid w:val="00ED41C2"/>
    <w:rsid w:val="00ED7C17"/>
    <w:rsid w:val="00EE0955"/>
    <w:rsid w:val="00EE09D3"/>
    <w:rsid w:val="00EE4E45"/>
    <w:rsid w:val="00EF017B"/>
    <w:rsid w:val="00EF2B0C"/>
    <w:rsid w:val="00F02843"/>
    <w:rsid w:val="00F033DB"/>
    <w:rsid w:val="00F038AC"/>
    <w:rsid w:val="00F056FE"/>
    <w:rsid w:val="00F154FA"/>
    <w:rsid w:val="00F17B9D"/>
    <w:rsid w:val="00F34F8D"/>
    <w:rsid w:val="00F40B1C"/>
    <w:rsid w:val="00F40D9B"/>
    <w:rsid w:val="00F44971"/>
    <w:rsid w:val="00F45FD9"/>
    <w:rsid w:val="00F47685"/>
    <w:rsid w:val="00F5227E"/>
    <w:rsid w:val="00F6337A"/>
    <w:rsid w:val="00F65F6F"/>
    <w:rsid w:val="00F83B16"/>
    <w:rsid w:val="00F848C3"/>
    <w:rsid w:val="00FA7256"/>
    <w:rsid w:val="00FB61F0"/>
    <w:rsid w:val="00FB6643"/>
    <w:rsid w:val="00FB7671"/>
    <w:rsid w:val="00FC31DC"/>
    <w:rsid w:val="00FD20B7"/>
    <w:rsid w:val="00FD2874"/>
    <w:rsid w:val="00FD37F0"/>
    <w:rsid w:val="00FE4944"/>
    <w:rsid w:val="00FE4B5D"/>
    <w:rsid w:val="00FE5763"/>
    <w:rsid w:val="00FF13A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771140"/>
  <w15:docId w15:val="{5FE29E84-40CB-4D1A-9C62-78447B3D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A77"/>
    <w:pPr>
      <w:widowControl w:val="0"/>
    </w:pPr>
    <w:rPr>
      <w:rFonts w:ascii="ＭＳ ゴシック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5ED"/>
    <w:rPr>
      <w:rFonts w:ascii="ＭＳ ゴシック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92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5ED"/>
    <w:rPr>
      <w:rFonts w:ascii="ＭＳ ゴシック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1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BF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10;&#12452;&#12489;\tsuneishi\&#12487;&#12473;&#12463;&#12488;&#12483;&#12503;\&#12499;&#12472;&#12493;&#12473;&#25991;&#26360;&#26908;&#23450;&#65297;&#12539;&#65298;&#32026;&#29992;&#65332;&#6532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8DCA-B07E-4399-ABE0-F924D6FA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ビジネス文書検定１・２級用ＴＰ</Template>
  <TotalTime>46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齊藤 綾</cp:lastModifiedBy>
  <cp:revision>5</cp:revision>
  <cp:lastPrinted>2022-04-18T06:18:00Z</cp:lastPrinted>
  <dcterms:created xsi:type="dcterms:W3CDTF">2022-04-13T00:44:00Z</dcterms:created>
  <dcterms:modified xsi:type="dcterms:W3CDTF">2022-04-18T07:27:00Z</dcterms:modified>
</cp:coreProperties>
</file>